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99F2" w14:textId="77777777" w:rsidR="00D5185E" w:rsidRPr="003D1CEA" w:rsidRDefault="00D13D02" w:rsidP="005A2FA9">
      <w:pPr>
        <w:ind w:left="144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  <w:t xml:space="preserve">     </w:t>
      </w:r>
      <w:r w:rsidR="00D5185E" w:rsidRPr="003D1CEA">
        <w:rPr>
          <w:rFonts w:ascii="Calibri" w:hAnsi="Calibri"/>
          <w:b/>
          <w:sz w:val="28"/>
          <w:szCs w:val="28"/>
        </w:rPr>
        <w:t xml:space="preserve">Developmental and Medical History </w:t>
      </w:r>
      <w:r w:rsidR="006F6C4A">
        <w:rPr>
          <w:rFonts w:ascii="Calibri" w:hAnsi="Calibri"/>
          <w:b/>
          <w:sz w:val="28"/>
          <w:szCs w:val="28"/>
        </w:rPr>
        <w:t>Form</w:t>
      </w:r>
    </w:p>
    <w:p w14:paraId="175098AE" w14:textId="77777777" w:rsidR="00D5185E" w:rsidRDefault="00D5185E" w:rsidP="005A2FA9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 xml:space="preserve">Please complete the following information about </w:t>
      </w:r>
      <w:r w:rsidR="00770F90">
        <w:rPr>
          <w:rFonts w:ascii="Calibri" w:hAnsi="Calibri"/>
          <w:b/>
          <w:sz w:val="24"/>
          <w:szCs w:val="24"/>
        </w:rPr>
        <w:t>you</w:t>
      </w:r>
      <w:r w:rsidRPr="005A2FA9">
        <w:rPr>
          <w:rFonts w:ascii="Calibri" w:hAnsi="Calibri"/>
          <w:b/>
          <w:sz w:val="24"/>
          <w:szCs w:val="24"/>
        </w:rPr>
        <w:t xml:space="preserve">. The more accurate and up to date the information provided, the better we can serve </w:t>
      </w:r>
      <w:r w:rsidR="00770F90">
        <w:rPr>
          <w:rFonts w:ascii="Calibri" w:hAnsi="Calibri"/>
          <w:b/>
          <w:sz w:val="24"/>
          <w:szCs w:val="24"/>
        </w:rPr>
        <w:t>you</w:t>
      </w:r>
      <w:r w:rsidRPr="005A2FA9">
        <w:rPr>
          <w:rFonts w:ascii="Calibri" w:hAnsi="Calibri"/>
          <w:b/>
          <w:sz w:val="24"/>
          <w:szCs w:val="24"/>
        </w:rPr>
        <w:t>.</w:t>
      </w:r>
      <w:r w:rsidR="001775AD">
        <w:rPr>
          <w:rFonts w:ascii="Calibri" w:hAnsi="Calibri"/>
          <w:b/>
          <w:sz w:val="24"/>
          <w:szCs w:val="24"/>
        </w:rPr>
        <w:t xml:space="preserve"> This form is designed to be completed on your computer.</w:t>
      </w:r>
    </w:p>
    <w:p w14:paraId="09FE14CC" w14:textId="77777777" w:rsidR="00FB1F66" w:rsidRDefault="00FB1F66" w:rsidP="005A2FA9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73708875" w14:textId="77777777" w:rsidR="005A2FA9" w:rsidRPr="005A2FA9" w:rsidRDefault="005A2FA9" w:rsidP="005A2FA9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3F2FF31B" w14:textId="77777777" w:rsidR="00FB1F66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 xml:space="preserve"> Today’s Date</w:t>
      </w:r>
      <w:r w:rsidR="00480BD4">
        <w:rPr>
          <w:rFonts w:ascii="Calibri" w:hAnsi="Calibri"/>
          <w:sz w:val="24"/>
          <w:szCs w:val="24"/>
        </w:rPr>
        <w:t>:</w:t>
      </w:r>
      <w:r w:rsidR="008D3A00" w:rsidRPr="005A2FA9">
        <w:rPr>
          <w:rFonts w:ascii="Calibri" w:hAnsi="Calibri"/>
          <w:sz w:val="24"/>
          <w:szCs w:val="24"/>
        </w:rPr>
        <w:t xml:space="preserve">   </w:t>
      </w:r>
    </w:p>
    <w:p w14:paraId="2D8E1D5D" w14:textId="77777777" w:rsidR="00FB1F66" w:rsidRDefault="00FB1F66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4009485C" w14:textId="77777777" w:rsidR="00D5185E" w:rsidRDefault="00056A7A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Your</w:t>
      </w:r>
      <w:r w:rsidR="00D5185E" w:rsidRPr="005A2FA9">
        <w:rPr>
          <w:rFonts w:ascii="Calibri" w:hAnsi="Calibri"/>
          <w:b/>
          <w:sz w:val="24"/>
          <w:szCs w:val="24"/>
        </w:rPr>
        <w:t xml:space="preserve"> </w:t>
      </w:r>
      <w:r w:rsidR="00473E9C">
        <w:rPr>
          <w:rFonts w:ascii="Calibri" w:hAnsi="Calibri"/>
          <w:b/>
          <w:sz w:val="24"/>
          <w:szCs w:val="24"/>
        </w:rPr>
        <w:t>Legal</w:t>
      </w:r>
      <w:r w:rsidR="008D3A00" w:rsidRPr="005A2FA9">
        <w:rPr>
          <w:rFonts w:ascii="Calibri" w:hAnsi="Calibri"/>
          <w:b/>
          <w:sz w:val="24"/>
          <w:szCs w:val="24"/>
        </w:rPr>
        <w:t xml:space="preserve"> </w:t>
      </w:r>
      <w:r w:rsidR="00D5185E" w:rsidRPr="005A2FA9">
        <w:rPr>
          <w:rFonts w:ascii="Calibri" w:hAnsi="Calibri"/>
          <w:b/>
          <w:sz w:val="24"/>
          <w:szCs w:val="24"/>
        </w:rPr>
        <w:t>Name</w:t>
      </w:r>
      <w:r w:rsidR="00BD70C2" w:rsidRPr="005A2FA9">
        <w:rPr>
          <w:rFonts w:ascii="Calibri" w:hAnsi="Calibri"/>
          <w:b/>
          <w:sz w:val="24"/>
          <w:szCs w:val="24"/>
        </w:rPr>
        <w:t>:</w:t>
      </w:r>
    </w:p>
    <w:p w14:paraId="3F29C784" w14:textId="77777777" w:rsidR="00473E9C" w:rsidRDefault="00473E9C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40D7E17A" w14:textId="77777777" w:rsidR="00473E9C" w:rsidRPr="005A2FA9" w:rsidRDefault="00056A7A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Your</w:t>
      </w:r>
      <w:r w:rsidR="00473E9C">
        <w:rPr>
          <w:rFonts w:ascii="Calibri" w:hAnsi="Calibri"/>
          <w:b/>
          <w:sz w:val="24"/>
          <w:szCs w:val="24"/>
        </w:rPr>
        <w:t xml:space="preserve"> Nickname/Chosen Name:</w:t>
      </w:r>
      <w:r w:rsidR="00844A0D" w:rsidRPr="005A2FA9">
        <w:rPr>
          <w:rFonts w:ascii="Calibri" w:hAnsi="Calibri"/>
          <w:b/>
          <w:sz w:val="24"/>
          <w:szCs w:val="24"/>
        </w:rPr>
        <w:t xml:space="preserve"> </w:t>
      </w:r>
    </w:p>
    <w:p w14:paraId="34F1ECF2" w14:textId="77777777" w:rsidR="00D5185E" w:rsidRPr="005A2FA9" w:rsidRDefault="00D5185E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401BE1C5" w14:textId="77777777" w:rsidR="00FB1F66" w:rsidRDefault="00D5185E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Date of Birth:</w:t>
      </w:r>
      <w:r w:rsidRPr="005A2FA9">
        <w:rPr>
          <w:rFonts w:ascii="Calibri" w:hAnsi="Calibri"/>
          <w:sz w:val="24"/>
          <w:szCs w:val="24"/>
        </w:rPr>
        <w:t xml:space="preserve">     </w:t>
      </w:r>
      <w:r w:rsidRPr="005A2FA9">
        <w:rPr>
          <w:rFonts w:ascii="Calibri" w:hAnsi="Calibri"/>
          <w:b/>
          <w:sz w:val="24"/>
          <w:szCs w:val="24"/>
        </w:rPr>
        <w:t xml:space="preserve">                       </w:t>
      </w:r>
    </w:p>
    <w:p w14:paraId="08B124F3" w14:textId="77777777" w:rsidR="00FB1F66" w:rsidRDefault="00FB1F66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0EE344B7" w14:textId="77777777" w:rsidR="00844A0D" w:rsidRDefault="00056A7A" w:rsidP="00F17623">
      <w:pPr>
        <w:spacing w:after="0" w:line="36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>Age</w:t>
      </w:r>
      <w:r w:rsidR="00D5185E" w:rsidRPr="005A2FA9">
        <w:rPr>
          <w:rFonts w:ascii="Calibri" w:hAnsi="Calibri"/>
          <w:b/>
          <w:sz w:val="24"/>
          <w:szCs w:val="24"/>
        </w:rPr>
        <w:t xml:space="preserve">: </w:t>
      </w:r>
    </w:p>
    <w:p w14:paraId="3FCFCA11" w14:textId="77777777" w:rsidR="00844A0D" w:rsidRDefault="00844A0D" w:rsidP="00F17623">
      <w:pPr>
        <w:spacing w:after="0" w:line="360" w:lineRule="auto"/>
        <w:rPr>
          <w:rFonts w:ascii="Calibri" w:hAnsi="Calibri"/>
          <w:sz w:val="24"/>
          <w:szCs w:val="24"/>
          <w:u w:val="single"/>
        </w:rPr>
      </w:pPr>
    </w:p>
    <w:p w14:paraId="2187C0C0" w14:textId="77777777" w:rsidR="00D13D02" w:rsidRDefault="00D13D02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Gender:</w:t>
      </w:r>
    </w:p>
    <w:p w14:paraId="6FFA3FAB" w14:textId="77777777" w:rsidR="00D13D02" w:rsidRDefault="00D13D02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6E696C9E" w14:textId="77777777" w:rsidR="00D13D02" w:rsidRDefault="00D13D02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Race:</w:t>
      </w:r>
    </w:p>
    <w:p w14:paraId="5D78E002" w14:textId="77777777" w:rsidR="005A2FA9" w:rsidRDefault="00332302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ab/>
      </w:r>
    </w:p>
    <w:p w14:paraId="01369B40" w14:textId="77777777" w:rsidR="00D02B54" w:rsidRDefault="00FB1D6F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Relationship</w:t>
      </w:r>
      <w:r w:rsidR="00D02B54">
        <w:rPr>
          <w:rFonts w:ascii="Calibri" w:hAnsi="Calibri"/>
          <w:b/>
          <w:sz w:val="24"/>
          <w:szCs w:val="24"/>
        </w:rPr>
        <w:t xml:space="preserve"> Status</w:t>
      </w:r>
      <w:r w:rsidR="00B619E7">
        <w:rPr>
          <w:rFonts w:ascii="Calibri" w:hAnsi="Calibri"/>
          <w:b/>
          <w:sz w:val="24"/>
          <w:szCs w:val="24"/>
        </w:rPr>
        <w:t>:</w:t>
      </w:r>
    </w:p>
    <w:p w14:paraId="26EE96A8" w14:textId="77777777" w:rsidR="00D02B54" w:rsidRDefault="00D02B54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</w:p>
    <w:p w14:paraId="2A166B8C" w14:textId="77777777" w:rsidR="00F17623" w:rsidRDefault="00D02B54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Children? </w:t>
      </w:r>
      <w:r w:rsidR="00F17623">
        <w:rPr>
          <w:rFonts w:ascii="Calibri" w:hAnsi="Calibri"/>
          <w:b/>
          <w:sz w:val="24"/>
          <w:szCs w:val="24"/>
        </w:rPr>
        <w:t xml:space="preserve">             Yes</w:t>
      </w:r>
      <w:r w:rsidR="00F17623">
        <w:rPr>
          <w:rFonts w:ascii="Calibri" w:hAnsi="Calibri"/>
          <w:b/>
          <w:sz w:val="24"/>
          <w:szCs w:val="24"/>
        </w:rPr>
        <w:tab/>
      </w:r>
      <w:r w:rsidR="00F17623">
        <w:rPr>
          <w:rFonts w:ascii="Calibri" w:hAnsi="Calibri"/>
          <w:b/>
          <w:sz w:val="24"/>
          <w:szCs w:val="24"/>
        </w:rPr>
        <w:tab/>
        <w:t xml:space="preserve">     No</w:t>
      </w:r>
    </w:p>
    <w:p w14:paraId="3928A7E6" w14:textId="77777777" w:rsidR="00D02B54" w:rsidRDefault="00D02B54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If yes, ages of your children</w:t>
      </w:r>
    </w:p>
    <w:p w14:paraId="67BDF011" w14:textId="77777777" w:rsidR="00D02B54" w:rsidRDefault="00D02B54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</w:p>
    <w:p w14:paraId="7CAFA5AC" w14:textId="77777777" w:rsidR="00D5185E" w:rsidRPr="005A2FA9" w:rsidRDefault="00D5185E" w:rsidP="00F17623">
      <w:pPr>
        <w:spacing w:after="0" w:line="360" w:lineRule="auto"/>
        <w:outlineLvl w:val="0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 xml:space="preserve">Who referred </w:t>
      </w:r>
      <w:r w:rsidR="00056A7A">
        <w:rPr>
          <w:rFonts w:ascii="Calibri" w:hAnsi="Calibri"/>
          <w:b/>
          <w:sz w:val="24"/>
          <w:szCs w:val="24"/>
        </w:rPr>
        <w:t>you</w:t>
      </w:r>
      <w:r w:rsidRPr="005A2FA9">
        <w:rPr>
          <w:rFonts w:ascii="Calibri" w:hAnsi="Calibri"/>
          <w:b/>
          <w:sz w:val="24"/>
          <w:szCs w:val="24"/>
        </w:rPr>
        <w:t xml:space="preserve"> here?</w:t>
      </w:r>
      <w:r w:rsidRPr="005A2FA9">
        <w:rPr>
          <w:rFonts w:ascii="Calibri" w:hAnsi="Calibri"/>
          <w:sz w:val="24"/>
          <w:szCs w:val="24"/>
        </w:rPr>
        <w:t xml:space="preserve"> </w:t>
      </w:r>
    </w:p>
    <w:p w14:paraId="7973AE18" w14:textId="77777777" w:rsidR="00D5185E" w:rsidRPr="005A2FA9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65EABD3C" w14:textId="77777777" w:rsidR="00D5185E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 xml:space="preserve">What is the primary reason </w:t>
      </w:r>
      <w:r w:rsidR="00770F90">
        <w:rPr>
          <w:rFonts w:ascii="Calibri" w:hAnsi="Calibri"/>
          <w:b/>
          <w:sz w:val="24"/>
          <w:szCs w:val="24"/>
        </w:rPr>
        <w:t xml:space="preserve">you are seeking </w:t>
      </w:r>
      <w:r w:rsidRPr="005A2FA9">
        <w:rPr>
          <w:rFonts w:ascii="Calibri" w:hAnsi="Calibri"/>
          <w:b/>
          <w:sz w:val="24"/>
          <w:szCs w:val="24"/>
        </w:rPr>
        <w:t>services?</w:t>
      </w:r>
      <w:r w:rsidRPr="005A2FA9">
        <w:rPr>
          <w:rFonts w:ascii="Calibri" w:hAnsi="Calibri"/>
          <w:sz w:val="24"/>
          <w:szCs w:val="24"/>
        </w:rPr>
        <w:t xml:space="preserve"> </w:t>
      </w:r>
    </w:p>
    <w:p w14:paraId="796AA400" w14:textId="77777777" w:rsidR="00AC1CA7" w:rsidRDefault="00AC1CA7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0B2281D9" w14:textId="77777777" w:rsidR="00AC1CA7" w:rsidRDefault="00AC1CA7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45DC2066" w14:textId="77777777" w:rsidR="00AC1CA7" w:rsidRDefault="00AC1CA7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28D3B63C" w14:textId="77777777" w:rsidR="00AC1CA7" w:rsidRDefault="00AC1CA7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5D02D2B8" w14:textId="77777777" w:rsidR="00AC1CA7" w:rsidRDefault="00AC1CA7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505ABC27" w14:textId="77777777" w:rsidR="00685D95" w:rsidRDefault="00685D95" w:rsidP="006F7BAB">
      <w:pPr>
        <w:spacing w:after="0" w:line="480" w:lineRule="auto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Who should we contact in case of an emergency?</w:t>
      </w:r>
    </w:p>
    <w:p w14:paraId="43F0FFCE" w14:textId="77777777" w:rsidR="00685D95" w:rsidRDefault="00685D95" w:rsidP="006F7BAB">
      <w:pPr>
        <w:spacing w:after="0" w:line="480" w:lineRule="auto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Name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contact number            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relationship</w:t>
      </w:r>
    </w:p>
    <w:p w14:paraId="0F92614C" w14:textId="77777777" w:rsidR="00685D95" w:rsidRDefault="00685D95" w:rsidP="006F7BAB">
      <w:pPr>
        <w:spacing w:after="0" w:line="480" w:lineRule="auto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Name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contact number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relationship</w:t>
      </w:r>
    </w:p>
    <w:p w14:paraId="7DAB63D1" w14:textId="77777777" w:rsidR="00685D95" w:rsidRDefault="00685D95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</w:p>
    <w:p w14:paraId="33214682" w14:textId="77777777" w:rsidR="00770F90" w:rsidRPr="00F17623" w:rsidRDefault="00770F90" w:rsidP="006F7BAB">
      <w:pPr>
        <w:spacing w:after="0" w:line="480" w:lineRule="auto"/>
        <w:outlineLvl w:val="0"/>
        <w:rPr>
          <w:rFonts w:ascii="Calibri" w:hAnsi="Calibri"/>
          <w:b/>
          <w:sz w:val="24"/>
          <w:szCs w:val="24"/>
        </w:rPr>
      </w:pPr>
      <w:r w:rsidRPr="00F17623">
        <w:rPr>
          <w:rFonts w:ascii="Calibri" w:hAnsi="Calibri"/>
          <w:b/>
          <w:sz w:val="24"/>
          <w:szCs w:val="24"/>
        </w:rPr>
        <w:t>Where do you live?</w:t>
      </w:r>
    </w:p>
    <w:p w14:paraId="1E9AAD30" w14:textId="77777777" w:rsidR="00D02B54" w:rsidRDefault="00685D95" w:rsidP="006F7BAB">
      <w:pPr>
        <w:spacing w:after="0" w:line="480" w:lineRule="auto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Address: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town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zip code</w:t>
      </w:r>
    </w:p>
    <w:p w14:paraId="2EF2DA9D" w14:textId="77777777" w:rsidR="00056A7A" w:rsidRDefault="00D5185E" w:rsidP="006F7BAB">
      <w:pPr>
        <w:spacing w:after="0" w:line="480" w:lineRule="auto"/>
        <w:outlineLvl w:val="0"/>
        <w:rPr>
          <w:rFonts w:ascii="Calibri" w:hAnsi="Calibri"/>
          <w:b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 xml:space="preserve">Who else lives in </w:t>
      </w:r>
      <w:r w:rsidR="00056A7A">
        <w:rPr>
          <w:rFonts w:ascii="Calibri" w:hAnsi="Calibri"/>
          <w:b/>
          <w:sz w:val="24"/>
          <w:szCs w:val="24"/>
        </w:rPr>
        <w:t>your home</w:t>
      </w:r>
      <w:r w:rsidRPr="005A2FA9">
        <w:rPr>
          <w:rFonts w:ascii="Calibri" w:hAnsi="Calibri"/>
          <w:b/>
          <w:sz w:val="24"/>
          <w:szCs w:val="24"/>
        </w:rPr>
        <w:t>?</w:t>
      </w:r>
      <w:r w:rsidR="00FB1F66">
        <w:rPr>
          <w:rFonts w:ascii="Calibri" w:hAnsi="Calibri"/>
          <w:b/>
          <w:sz w:val="24"/>
          <w:szCs w:val="24"/>
        </w:rPr>
        <w:t xml:space="preserve"> </w:t>
      </w:r>
    </w:p>
    <w:p w14:paraId="35B97A26" w14:textId="77777777" w:rsidR="00D02B54" w:rsidRDefault="00D02B54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</w:p>
    <w:p w14:paraId="278FD7BA" w14:textId="77777777" w:rsidR="00D02B54" w:rsidRDefault="00D02B54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</w:p>
    <w:p w14:paraId="5453BED4" w14:textId="77777777" w:rsidR="00770F90" w:rsidRDefault="00770F90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Where do you work</w:t>
      </w:r>
    </w:p>
    <w:p w14:paraId="2BCCB710" w14:textId="77777777" w:rsidR="00D02B54" w:rsidRDefault="00D02B54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</w:p>
    <w:p w14:paraId="6797B7CD" w14:textId="77777777" w:rsidR="00D5185E" w:rsidRPr="00056A7A" w:rsidRDefault="00770F90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Work contact information</w:t>
      </w:r>
      <w:r w:rsidR="00D5185E" w:rsidRPr="005A2FA9">
        <w:rPr>
          <w:rFonts w:ascii="Calibri" w:hAnsi="Calibri"/>
          <w:b/>
          <w:sz w:val="24"/>
          <w:szCs w:val="24"/>
        </w:rPr>
        <w:t>:</w:t>
      </w:r>
    </w:p>
    <w:p w14:paraId="42732F41" w14:textId="77777777" w:rsidR="00D5185E" w:rsidRPr="005A2FA9" w:rsidRDefault="00D5185E" w:rsidP="00F17623">
      <w:pPr>
        <w:spacing w:after="0"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57E8AD26" w14:textId="77777777" w:rsidR="00E3015F" w:rsidRPr="00F17623" w:rsidRDefault="00D5185E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  <w:u w:val="single"/>
        </w:rPr>
      </w:pPr>
      <w:r w:rsidRPr="005A2FA9">
        <w:rPr>
          <w:rFonts w:ascii="Calibri" w:hAnsi="Calibri"/>
          <w:b/>
          <w:sz w:val="24"/>
          <w:szCs w:val="24"/>
          <w:u w:val="single"/>
        </w:rPr>
        <w:t xml:space="preserve">FAMILY </w:t>
      </w:r>
      <w:r w:rsidR="00770F90">
        <w:rPr>
          <w:rFonts w:ascii="Calibri" w:hAnsi="Calibri"/>
          <w:b/>
          <w:sz w:val="24"/>
          <w:szCs w:val="24"/>
          <w:u w:val="single"/>
        </w:rPr>
        <w:t>History</w:t>
      </w:r>
    </w:p>
    <w:p w14:paraId="14477129" w14:textId="77777777" w:rsidR="00766858" w:rsidRDefault="00770F90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Any complications with your birth?</w:t>
      </w:r>
    </w:p>
    <w:p w14:paraId="13CCEA05" w14:textId="77777777" w:rsidR="00770F90" w:rsidRDefault="00770F90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373A772B" w14:textId="77777777" w:rsidR="00770F90" w:rsidRDefault="00770F90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Any difficulties learning in school?</w:t>
      </w:r>
    </w:p>
    <w:p w14:paraId="58FA6CAF" w14:textId="77777777" w:rsidR="00F17623" w:rsidRDefault="00F17623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1A285B08" w14:textId="77777777" w:rsidR="00F17623" w:rsidRDefault="00F17623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What is the highest level of education you have completed?</w:t>
      </w:r>
    </w:p>
    <w:p w14:paraId="1938F323" w14:textId="77777777" w:rsidR="00770F90" w:rsidRDefault="00770F90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38D44627" w14:textId="77777777" w:rsidR="00770F90" w:rsidRDefault="00770F90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 you have any siblings?</w:t>
      </w:r>
    </w:p>
    <w:p w14:paraId="42942819" w14:textId="77777777" w:rsidR="00F17623" w:rsidRDefault="00F17623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48D3306E" w14:textId="77777777" w:rsidR="00770F90" w:rsidRDefault="00770F90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What type of relationships do you have with </w:t>
      </w:r>
      <w:r w:rsidR="00D02B54">
        <w:rPr>
          <w:rFonts w:ascii="Calibri" w:hAnsi="Calibri"/>
          <w:b/>
          <w:sz w:val="24"/>
          <w:szCs w:val="24"/>
        </w:rPr>
        <w:t xml:space="preserve">members of </w:t>
      </w:r>
      <w:r>
        <w:rPr>
          <w:rFonts w:ascii="Calibri" w:hAnsi="Calibri"/>
          <w:b/>
          <w:sz w:val="24"/>
          <w:szCs w:val="24"/>
        </w:rPr>
        <w:t xml:space="preserve">your </w:t>
      </w:r>
      <w:r w:rsidR="00D02B54">
        <w:rPr>
          <w:rFonts w:ascii="Calibri" w:hAnsi="Calibri"/>
          <w:b/>
          <w:sz w:val="24"/>
          <w:szCs w:val="24"/>
        </w:rPr>
        <w:t xml:space="preserve">immediate </w:t>
      </w:r>
      <w:r>
        <w:rPr>
          <w:rFonts w:ascii="Calibri" w:hAnsi="Calibri"/>
          <w:b/>
          <w:sz w:val="24"/>
          <w:szCs w:val="24"/>
        </w:rPr>
        <w:t>family?</w:t>
      </w:r>
    </w:p>
    <w:p w14:paraId="68F5D4A2" w14:textId="77777777" w:rsidR="00766858" w:rsidRDefault="00766858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39EB418A" w14:textId="77777777" w:rsidR="00D5185E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113E1A2F" w14:textId="77777777" w:rsidR="006F7BAB" w:rsidRDefault="006F7BAB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167F48C1" w14:textId="77777777" w:rsidR="006F7BAB" w:rsidRDefault="006F7BAB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2C16D920" w14:textId="77777777" w:rsidR="006F7BAB" w:rsidRDefault="006F7BAB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03945F45" w14:textId="77777777" w:rsidR="00D02B54" w:rsidRDefault="00D02B54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Have you experienced any traumatic events (child abuse, interpersonal violence, medical interventions)?</w:t>
      </w:r>
      <w:r>
        <w:rPr>
          <w:rFonts w:ascii="Calibri" w:hAnsi="Calibri"/>
          <w:b/>
          <w:sz w:val="24"/>
          <w:szCs w:val="24"/>
        </w:rPr>
        <w:tab/>
        <w:t>Yes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No</w:t>
      </w:r>
    </w:p>
    <w:p w14:paraId="6E1787D8" w14:textId="77777777" w:rsidR="00D02B54" w:rsidRDefault="00D02B54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If yes, please note type of traumatic event and age you experienced it</w:t>
      </w:r>
      <w:r w:rsidR="00F17623">
        <w:rPr>
          <w:rFonts w:ascii="Calibri" w:hAnsi="Calibri"/>
          <w:b/>
          <w:sz w:val="24"/>
          <w:szCs w:val="24"/>
        </w:rPr>
        <w:t>.</w:t>
      </w:r>
    </w:p>
    <w:p w14:paraId="17C36900" w14:textId="77777777" w:rsidR="00D02B54" w:rsidRDefault="00D02B54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3E9FDE78" w14:textId="77777777" w:rsidR="00F17623" w:rsidRDefault="00F17623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162687A6" w14:textId="77777777" w:rsidR="00F17623" w:rsidRDefault="00F17623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5F2EADEA" w14:textId="77777777" w:rsidR="00D02B54" w:rsidRDefault="00D02B54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1CD2D635" w14:textId="77777777" w:rsidR="00F17623" w:rsidRDefault="00F17623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5F706DD1" w14:textId="77777777" w:rsidR="00F17623" w:rsidRDefault="00F17623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7731DE76" w14:textId="77777777" w:rsidR="00D5185E" w:rsidRPr="005A2FA9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 xml:space="preserve">Has </w:t>
      </w:r>
      <w:r w:rsidR="00056A7A">
        <w:rPr>
          <w:rFonts w:ascii="Calibri" w:hAnsi="Calibri"/>
          <w:b/>
          <w:sz w:val="24"/>
          <w:szCs w:val="24"/>
        </w:rPr>
        <w:t>anyone in your family</w:t>
      </w:r>
      <w:r w:rsidRPr="005A2FA9">
        <w:rPr>
          <w:rFonts w:ascii="Calibri" w:hAnsi="Calibri"/>
          <w:b/>
          <w:sz w:val="24"/>
          <w:szCs w:val="24"/>
        </w:rPr>
        <w:t xml:space="preserve"> ever had difficulties with emotional, behavioral, or family problems (depression, anxiety, ADHD, bipolar, high conflict, abuse etc.)?</w:t>
      </w:r>
      <w:r w:rsidRPr="005A2FA9">
        <w:rPr>
          <w:rFonts w:ascii="Calibri" w:hAnsi="Calibri"/>
          <w:sz w:val="24"/>
          <w:szCs w:val="24"/>
        </w:rPr>
        <w:t xml:space="preserve">  </w:t>
      </w:r>
      <w:r w:rsidR="005A7983">
        <w:rPr>
          <w:rFonts w:ascii="Calibri" w:hAnsi="Calibri"/>
          <w:sz w:val="24"/>
          <w:szCs w:val="24"/>
        </w:rPr>
        <w:t xml:space="preserve"> </w:t>
      </w:r>
      <w:r w:rsidR="00D02B54">
        <w:rPr>
          <w:rFonts w:ascii="Calibri" w:hAnsi="Calibri"/>
          <w:sz w:val="24"/>
          <w:szCs w:val="24"/>
        </w:rPr>
        <w:tab/>
        <w:t xml:space="preserve">  </w:t>
      </w:r>
      <w:r w:rsidR="005A7983">
        <w:rPr>
          <w:rFonts w:ascii="Calibri" w:hAnsi="Calibri"/>
          <w:sz w:val="24"/>
          <w:szCs w:val="24"/>
        </w:rPr>
        <w:t xml:space="preserve">Yes        </w:t>
      </w:r>
      <w:r w:rsidR="00442FE0">
        <w:rPr>
          <w:rFonts w:ascii="Calibri" w:hAnsi="Calibri"/>
          <w:sz w:val="24"/>
          <w:szCs w:val="24"/>
        </w:rPr>
        <w:t xml:space="preserve">     </w:t>
      </w:r>
      <w:r w:rsidR="005A7983">
        <w:rPr>
          <w:rFonts w:ascii="Calibri" w:hAnsi="Calibri"/>
          <w:sz w:val="24"/>
          <w:szCs w:val="24"/>
        </w:rPr>
        <w:t>No</w:t>
      </w:r>
      <w:r w:rsidR="00D02B54">
        <w:rPr>
          <w:rFonts w:ascii="Calibri" w:hAnsi="Calibri"/>
          <w:sz w:val="24"/>
          <w:szCs w:val="24"/>
        </w:rPr>
        <w:tab/>
      </w:r>
      <w:r w:rsidR="00342B63" w:rsidRPr="00442C80">
        <w:rPr>
          <w:rFonts w:ascii="Calibri" w:hAnsi="Calibri"/>
          <w:b/>
          <w:sz w:val="24"/>
          <w:szCs w:val="24"/>
        </w:rPr>
        <w:tab/>
      </w:r>
      <w:r w:rsidR="00342B63" w:rsidRPr="00E85E60">
        <w:rPr>
          <w:rFonts w:ascii="Calibri" w:hAnsi="Calibri"/>
          <w:sz w:val="24"/>
          <w:szCs w:val="24"/>
        </w:rPr>
        <w:t>I don’t know</w:t>
      </w:r>
    </w:p>
    <w:p w14:paraId="4F305884" w14:textId="77777777" w:rsidR="00D5185E" w:rsidRPr="005A2FA9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If yes, describe the problems:</w:t>
      </w:r>
      <w:r w:rsidR="002303BE">
        <w:rPr>
          <w:rFonts w:ascii="Calibri" w:hAnsi="Calibri"/>
          <w:b/>
          <w:sz w:val="24"/>
          <w:szCs w:val="24"/>
        </w:rPr>
        <w:t xml:space="preserve"> </w:t>
      </w:r>
    </w:p>
    <w:p w14:paraId="0CC09F57" w14:textId="77777777" w:rsidR="00D5185E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54AD88D9" w14:textId="77777777" w:rsidR="00AC1CA7" w:rsidRPr="005A2FA9" w:rsidRDefault="00AC1CA7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2067C82C" w14:textId="77777777" w:rsidR="00D5185E" w:rsidRPr="005A2FA9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Ha</w:t>
      </w:r>
      <w:r w:rsidR="00056A7A">
        <w:rPr>
          <w:rFonts w:ascii="Calibri" w:hAnsi="Calibri"/>
          <w:b/>
          <w:sz w:val="24"/>
          <w:szCs w:val="24"/>
        </w:rPr>
        <w:t xml:space="preserve">ve you </w:t>
      </w:r>
      <w:r w:rsidRPr="005A2FA9">
        <w:rPr>
          <w:rFonts w:ascii="Calibri" w:hAnsi="Calibri"/>
          <w:b/>
          <w:sz w:val="24"/>
          <w:szCs w:val="24"/>
        </w:rPr>
        <w:t>ever received treatment for emotional, behavioral or family problems (depression, anxiety, ADHD, bipolar, high conflict, abuse etc)?</w:t>
      </w:r>
      <w:r w:rsidRPr="005A2FA9">
        <w:rPr>
          <w:rFonts w:ascii="Calibri" w:hAnsi="Calibri"/>
          <w:sz w:val="24"/>
          <w:szCs w:val="24"/>
        </w:rPr>
        <w:t xml:space="preserve"> </w:t>
      </w:r>
      <w:r w:rsidR="005A7983">
        <w:rPr>
          <w:rFonts w:ascii="Calibri" w:hAnsi="Calibri"/>
          <w:sz w:val="24"/>
          <w:szCs w:val="24"/>
        </w:rPr>
        <w:t xml:space="preserve">  </w:t>
      </w:r>
      <w:r w:rsidR="00442FE0">
        <w:rPr>
          <w:rFonts w:ascii="Calibri" w:hAnsi="Calibri"/>
          <w:sz w:val="24"/>
          <w:szCs w:val="24"/>
        </w:rPr>
        <w:tab/>
      </w:r>
      <w:r w:rsidR="00442FE0">
        <w:rPr>
          <w:rFonts w:ascii="Calibri" w:hAnsi="Calibri"/>
          <w:sz w:val="24"/>
          <w:szCs w:val="24"/>
        </w:rPr>
        <w:tab/>
      </w:r>
      <w:r w:rsidR="005A7983">
        <w:rPr>
          <w:rFonts w:ascii="Calibri" w:hAnsi="Calibri"/>
          <w:sz w:val="24"/>
          <w:szCs w:val="24"/>
        </w:rPr>
        <w:t xml:space="preserve">Yes     </w:t>
      </w:r>
      <w:r w:rsidR="00442FE0">
        <w:rPr>
          <w:rFonts w:ascii="Calibri" w:hAnsi="Calibri"/>
          <w:sz w:val="24"/>
          <w:szCs w:val="24"/>
        </w:rPr>
        <w:t xml:space="preserve">          </w:t>
      </w:r>
      <w:r w:rsidR="00381492">
        <w:rPr>
          <w:rFonts w:ascii="Calibri" w:hAnsi="Calibri"/>
          <w:sz w:val="24"/>
          <w:szCs w:val="24"/>
        </w:rPr>
        <w:t xml:space="preserve">   </w:t>
      </w:r>
      <w:r w:rsidR="00381492">
        <w:rPr>
          <w:rFonts w:ascii="Calibri" w:hAnsi="Calibri"/>
          <w:sz w:val="24"/>
          <w:szCs w:val="24"/>
        </w:rPr>
        <w:tab/>
        <w:t xml:space="preserve"> </w:t>
      </w:r>
      <w:r w:rsidR="005A7983">
        <w:rPr>
          <w:rFonts w:ascii="Calibri" w:hAnsi="Calibri"/>
          <w:sz w:val="24"/>
          <w:szCs w:val="24"/>
        </w:rPr>
        <w:t>No</w:t>
      </w:r>
      <w:r w:rsidR="00342B63" w:rsidRPr="00442C80">
        <w:rPr>
          <w:rFonts w:ascii="Calibri" w:hAnsi="Calibri"/>
          <w:b/>
          <w:sz w:val="24"/>
          <w:szCs w:val="24"/>
        </w:rPr>
        <w:tab/>
      </w:r>
      <w:r w:rsidR="00342B63" w:rsidRPr="00442C80">
        <w:rPr>
          <w:rFonts w:ascii="Calibri" w:hAnsi="Calibri"/>
          <w:b/>
          <w:sz w:val="24"/>
          <w:szCs w:val="24"/>
        </w:rPr>
        <w:tab/>
      </w:r>
    </w:p>
    <w:p w14:paraId="48770392" w14:textId="77777777" w:rsidR="00D5185E" w:rsidRPr="005A2FA9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If yes, for what type of problem?</w:t>
      </w:r>
      <w:r w:rsidR="002303BE">
        <w:rPr>
          <w:rFonts w:ascii="Calibri" w:hAnsi="Calibri"/>
          <w:b/>
          <w:sz w:val="24"/>
          <w:szCs w:val="24"/>
        </w:rPr>
        <w:t xml:space="preserve"> </w:t>
      </w:r>
    </w:p>
    <w:p w14:paraId="18D0CBBD" w14:textId="77777777" w:rsidR="00F06648" w:rsidRDefault="00F06648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1D24C104" w14:textId="77777777" w:rsidR="00D83E73" w:rsidRDefault="00D83E73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260D8880" w14:textId="77777777" w:rsidR="00D5185E" w:rsidRPr="005A2FA9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Who provided the treatment</w:t>
      </w:r>
      <w:r w:rsidR="00D83E73">
        <w:rPr>
          <w:rFonts w:ascii="Calibri" w:hAnsi="Calibri"/>
          <w:b/>
          <w:sz w:val="24"/>
          <w:szCs w:val="24"/>
        </w:rPr>
        <w:t xml:space="preserve"> and when</w:t>
      </w:r>
      <w:r w:rsidRPr="005A2FA9">
        <w:rPr>
          <w:rFonts w:ascii="Calibri" w:hAnsi="Calibri"/>
          <w:b/>
          <w:sz w:val="24"/>
          <w:szCs w:val="24"/>
        </w:rPr>
        <w:t>?</w:t>
      </w:r>
      <w:r w:rsidR="002303BE">
        <w:rPr>
          <w:rFonts w:ascii="Calibri" w:hAnsi="Calibri"/>
          <w:b/>
          <w:sz w:val="24"/>
          <w:szCs w:val="24"/>
        </w:rPr>
        <w:t xml:space="preserve"> </w:t>
      </w:r>
    </w:p>
    <w:p w14:paraId="703A6C5D" w14:textId="77777777" w:rsidR="005A2FA9" w:rsidRDefault="005A2FA9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0C5C3223" w14:textId="77777777" w:rsidR="00D83E73" w:rsidRPr="005A2FA9" w:rsidRDefault="00D83E73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47FC100D" w14:textId="77777777" w:rsidR="00D5185E" w:rsidRPr="005A2FA9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Was treatment helpful?</w:t>
      </w:r>
      <w:r w:rsidRPr="005A2FA9">
        <w:rPr>
          <w:rFonts w:ascii="Calibri" w:hAnsi="Calibri"/>
          <w:sz w:val="24"/>
          <w:szCs w:val="24"/>
        </w:rPr>
        <w:t xml:space="preserve">  </w:t>
      </w:r>
      <w:r w:rsidR="005A7983">
        <w:rPr>
          <w:rFonts w:ascii="Calibri" w:hAnsi="Calibri"/>
          <w:sz w:val="24"/>
          <w:szCs w:val="24"/>
        </w:rPr>
        <w:t xml:space="preserve"> </w:t>
      </w:r>
      <w:r w:rsidR="00442FE0">
        <w:rPr>
          <w:rFonts w:ascii="Calibri" w:hAnsi="Calibri"/>
          <w:sz w:val="24"/>
          <w:szCs w:val="24"/>
        </w:rPr>
        <w:tab/>
      </w:r>
      <w:r w:rsidR="00442FE0">
        <w:rPr>
          <w:rFonts w:ascii="Calibri" w:hAnsi="Calibri"/>
          <w:sz w:val="24"/>
          <w:szCs w:val="24"/>
        </w:rPr>
        <w:tab/>
      </w:r>
      <w:r w:rsidR="005A7983">
        <w:rPr>
          <w:rFonts w:ascii="Calibri" w:hAnsi="Calibri"/>
          <w:sz w:val="24"/>
          <w:szCs w:val="24"/>
        </w:rPr>
        <w:t xml:space="preserve"> Yes       </w:t>
      </w:r>
      <w:r w:rsidR="00442FE0">
        <w:rPr>
          <w:rFonts w:ascii="Calibri" w:hAnsi="Calibri"/>
          <w:sz w:val="24"/>
          <w:szCs w:val="24"/>
        </w:rPr>
        <w:tab/>
      </w:r>
      <w:r w:rsidR="00381492">
        <w:rPr>
          <w:rFonts w:ascii="Calibri" w:hAnsi="Calibri"/>
          <w:sz w:val="24"/>
          <w:szCs w:val="24"/>
        </w:rPr>
        <w:t xml:space="preserve">  </w:t>
      </w:r>
      <w:r w:rsidR="005A7983">
        <w:rPr>
          <w:rFonts w:ascii="Calibri" w:hAnsi="Calibri"/>
          <w:sz w:val="24"/>
          <w:szCs w:val="24"/>
        </w:rPr>
        <w:t xml:space="preserve"> No</w:t>
      </w:r>
    </w:p>
    <w:p w14:paraId="2C00AA6D" w14:textId="77777777" w:rsidR="00D83E73" w:rsidRDefault="00D83E73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3096DA0F" w14:textId="77777777" w:rsidR="005A7983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Ha</w:t>
      </w:r>
      <w:r w:rsidR="00056A7A">
        <w:rPr>
          <w:rFonts w:ascii="Calibri" w:hAnsi="Calibri"/>
          <w:b/>
          <w:sz w:val="24"/>
          <w:szCs w:val="24"/>
        </w:rPr>
        <w:t xml:space="preserve">ve you </w:t>
      </w:r>
      <w:r w:rsidRPr="005A2FA9">
        <w:rPr>
          <w:rFonts w:ascii="Calibri" w:hAnsi="Calibri"/>
          <w:b/>
          <w:sz w:val="24"/>
          <w:szCs w:val="24"/>
        </w:rPr>
        <w:t>ever experienced or received help with alcohol or drug problems?</w:t>
      </w:r>
      <w:r w:rsidRPr="005A2FA9">
        <w:rPr>
          <w:rFonts w:ascii="Calibri" w:hAnsi="Calibri"/>
          <w:sz w:val="24"/>
          <w:szCs w:val="24"/>
        </w:rPr>
        <w:t xml:space="preserve">  </w:t>
      </w:r>
    </w:p>
    <w:p w14:paraId="26384FB6" w14:textId="77777777" w:rsidR="005A2FA9" w:rsidRDefault="005A7983" w:rsidP="00F17623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442FE0">
        <w:rPr>
          <w:rFonts w:ascii="Calibri" w:hAnsi="Calibri"/>
          <w:sz w:val="24"/>
          <w:szCs w:val="24"/>
        </w:rPr>
        <w:t xml:space="preserve">  </w:t>
      </w:r>
      <w:r w:rsidR="00442FE0">
        <w:rPr>
          <w:rFonts w:ascii="Calibri" w:hAnsi="Calibri"/>
          <w:sz w:val="24"/>
          <w:szCs w:val="24"/>
        </w:rPr>
        <w:tab/>
      </w:r>
      <w:r w:rsidR="00381492">
        <w:rPr>
          <w:rFonts w:ascii="Calibri" w:hAnsi="Calibri"/>
          <w:sz w:val="24"/>
          <w:szCs w:val="24"/>
        </w:rPr>
        <w:tab/>
      </w:r>
      <w:r w:rsidR="00442FE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Yes     </w:t>
      </w:r>
      <w:r w:rsidR="00442FE0">
        <w:rPr>
          <w:rFonts w:ascii="Calibri" w:hAnsi="Calibri"/>
          <w:sz w:val="24"/>
          <w:szCs w:val="24"/>
        </w:rPr>
        <w:t xml:space="preserve">     </w:t>
      </w:r>
      <w:r w:rsidR="00442FE0">
        <w:rPr>
          <w:rFonts w:ascii="Calibri" w:hAnsi="Calibri"/>
          <w:sz w:val="24"/>
          <w:szCs w:val="24"/>
        </w:rPr>
        <w:tab/>
      </w:r>
      <w:r w:rsidR="00381492">
        <w:rPr>
          <w:rFonts w:ascii="Calibri" w:hAnsi="Calibri"/>
          <w:sz w:val="24"/>
          <w:szCs w:val="24"/>
        </w:rPr>
        <w:tab/>
      </w:r>
      <w:r w:rsidR="00442FE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No</w:t>
      </w:r>
      <w:r w:rsidR="00342B63" w:rsidRPr="00442C80">
        <w:rPr>
          <w:rFonts w:ascii="Calibri" w:hAnsi="Calibri"/>
          <w:b/>
          <w:sz w:val="24"/>
          <w:szCs w:val="24"/>
        </w:rPr>
        <w:tab/>
      </w:r>
      <w:r w:rsidR="00342B63" w:rsidRPr="00442C80">
        <w:rPr>
          <w:rFonts w:ascii="Calibri" w:hAnsi="Calibri"/>
          <w:b/>
          <w:sz w:val="24"/>
          <w:szCs w:val="24"/>
        </w:rPr>
        <w:tab/>
      </w:r>
    </w:p>
    <w:p w14:paraId="5956BFEC" w14:textId="77777777" w:rsidR="00D5185E" w:rsidRPr="005A2FA9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 xml:space="preserve"> </w:t>
      </w:r>
      <w:r w:rsidRPr="005A2FA9">
        <w:rPr>
          <w:rFonts w:ascii="Calibri" w:hAnsi="Calibri"/>
          <w:b/>
          <w:sz w:val="24"/>
          <w:szCs w:val="24"/>
        </w:rPr>
        <w:t>If yes please explain:</w:t>
      </w:r>
      <w:r w:rsidRPr="005A2FA9">
        <w:rPr>
          <w:rFonts w:ascii="Calibri" w:hAnsi="Calibri"/>
          <w:sz w:val="24"/>
          <w:szCs w:val="24"/>
        </w:rPr>
        <w:t xml:space="preserve"> </w:t>
      </w:r>
    </w:p>
    <w:p w14:paraId="700DB386" w14:textId="77777777" w:rsidR="00D5185E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58AD0002" w14:textId="77777777" w:rsidR="00D83E73" w:rsidRDefault="00D83E73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7FE62EF4" w14:textId="77777777" w:rsidR="006F7BAB" w:rsidRDefault="006F7BAB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3CA44BDD" w14:textId="77777777" w:rsidR="006F7BAB" w:rsidRDefault="006F7BAB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05FF35A1" w14:textId="77777777" w:rsidR="00D5185E" w:rsidRPr="005A7983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lastRenderedPageBreak/>
        <w:t xml:space="preserve">Has anyone in </w:t>
      </w:r>
      <w:r w:rsidR="00056A7A">
        <w:rPr>
          <w:rFonts w:ascii="Calibri" w:hAnsi="Calibri"/>
          <w:b/>
          <w:sz w:val="24"/>
          <w:szCs w:val="24"/>
        </w:rPr>
        <w:t>your</w:t>
      </w:r>
      <w:r w:rsidRPr="005A2FA9">
        <w:rPr>
          <w:rFonts w:ascii="Calibri" w:hAnsi="Calibri"/>
          <w:b/>
          <w:sz w:val="24"/>
          <w:szCs w:val="24"/>
        </w:rPr>
        <w:t xml:space="preserve"> </w:t>
      </w:r>
      <w:r w:rsidRPr="005A2FA9">
        <w:rPr>
          <w:rFonts w:ascii="Calibri" w:hAnsi="Calibri"/>
          <w:b/>
          <w:sz w:val="24"/>
          <w:szCs w:val="24"/>
          <w:u w:val="single"/>
        </w:rPr>
        <w:t>family</w:t>
      </w:r>
      <w:r w:rsidRPr="005A2FA9">
        <w:rPr>
          <w:rFonts w:ascii="Calibri" w:hAnsi="Calibri"/>
          <w:b/>
          <w:sz w:val="24"/>
          <w:szCs w:val="24"/>
        </w:rPr>
        <w:t xml:space="preserve"> ever experienced or received help with alcohol or drug problems?  </w:t>
      </w:r>
      <w:r w:rsidR="005A7983">
        <w:rPr>
          <w:rFonts w:ascii="Calibri" w:hAnsi="Calibri"/>
          <w:sz w:val="24"/>
          <w:szCs w:val="24"/>
        </w:rPr>
        <w:t xml:space="preserve">  </w:t>
      </w:r>
      <w:r w:rsidR="00442FE0">
        <w:rPr>
          <w:rFonts w:ascii="Calibri" w:hAnsi="Calibri"/>
          <w:sz w:val="24"/>
          <w:szCs w:val="24"/>
        </w:rPr>
        <w:tab/>
      </w:r>
      <w:r w:rsidR="005A7983">
        <w:rPr>
          <w:rFonts w:ascii="Calibri" w:hAnsi="Calibri"/>
          <w:sz w:val="24"/>
          <w:szCs w:val="24"/>
        </w:rPr>
        <w:t xml:space="preserve"> </w:t>
      </w:r>
      <w:r w:rsidR="00381492">
        <w:rPr>
          <w:rFonts w:ascii="Calibri" w:hAnsi="Calibri"/>
          <w:sz w:val="24"/>
          <w:szCs w:val="24"/>
        </w:rPr>
        <w:tab/>
      </w:r>
      <w:r w:rsidR="00381492">
        <w:rPr>
          <w:rFonts w:ascii="Calibri" w:hAnsi="Calibri"/>
          <w:sz w:val="24"/>
          <w:szCs w:val="24"/>
        </w:rPr>
        <w:tab/>
      </w:r>
      <w:r w:rsidR="005A7983">
        <w:rPr>
          <w:rFonts w:ascii="Calibri" w:hAnsi="Calibri"/>
          <w:sz w:val="24"/>
          <w:szCs w:val="24"/>
        </w:rPr>
        <w:t xml:space="preserve">Yes    </w:t>
      </w:r>
      <w:r w:rsidR="00442FE0">
        <w:rPr>
          <w:rFonts w:ascii="Calibri" w:hAnsi="Calibri"/>
          <w:sz w:val="24"/>
          <w:szCs w:val="24"/>
        </w:rPr>
        <w:t xml:space="preserve">            </w:t>
      </w:r>
      <w:r w:rsidR="005A7983">
        <w:rPr>
          <w:rFonts w:ascii="Calibri" w:hAnsi="Calibri"/>
          <w:sz w:val="24"/>
          <w:szCs w:val="24"/>
        </w:rPr>
        <w:t xml:space="preserve"> </w:t>
      </w:r>
      <w:r w:rsidR="00381492">
        <w:rPr>
          <w:rFonts w:ascii="Calibri" w:hAnsi="Calibri"/>
          <w:sz w:val="24"/>
          <w:szCs w:val="24"/>
        </w:rPr>
        <w:tab/>
      </w:r>
      <w:r w:rsidR="00381492">
        <w:rPr>
          <w:rFonts w:ascii="Calibri" w:hAnsi="Calibri"/>
          <w:sz w:val="24"/>
          <w:szCs w:val="24"/>
        </w:rPr>
        <w:tab/>
      </w:r>
      <w:r w:rsidR="005A7983">
        <w:rPr>
          <w:rFonts w:ascii="Calibri" w:hAnsi="Calibri"/>
          <w:sz w:val="24"/>
          <w:szCs w:val="24"/>
        </w:rPr>
        <w:t>No</w:t>
      </w:r>
      <w:r w:rsidR="00342B63" w:rsidRPr="00442C80">
        <w:rPr>
          <w:rFonts w:ascii="Calibri" w:hAnsi="Calibri"/>
          <w:b/>
          <w:sz w:val="24"/>
          <w:szCs w:val="24"/>
        </w:rPr>
        <w:tab/>
      </w:r>
      <w:r w:rsidR="00342B63" w:rsidRPr="00442C80">
        <w:rPr>
          <w:rFonts w:ascii="Calibri" w:hAnsi="Calibri"/>
          <w:b/>
          <w:sz w:val="24"/>
          <w:szCs w:val="24"/>
        </w:rPr>
        <w:tab/>
      </w:r>
      <w:r w:rsidR="00342B63" w:rsidRPr="00E85E60">
        <w:rPr>
          <w:rFonts w:ascii="Calibri" w:hAnsi="Calibri"/>
          <w:sz w:val="24"/>
          <w:szCs w:val="24"/>
        </w:rPr>
        <w:t>I don’t know</w:t>
      </w:r>
    </w:p>
    <w:p w14:paraId="2AB91AE3" w14:textId="77777777" w:rsidR="00D5185E" w:rsidRPr="005A2FA9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 xml:space="preserve">If yes, who and what kind of problems? </w:t>
      </w:r>
    </w:p>
    <w:p w14:paraId="1A492F30" w14:textId="77777777" w:rsidR="00D5185E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04A40B2C" w14:textId="77777777" w:rsidR="00D83E73" w:rsidRDefault="00D83E73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244D5C72" w14:textId="77777777" w:rsidR="00D83E73" w:rsidRDefault="00D83E73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46E04380" w14:textId="77777777" w:rsidR="00D5185E" w:rsidRPr="005A2FA9" w:rsidRDefault="00056A7A" w:rsidP="00F17623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Are you</w:t>
      </w:r>
      <w:r w:rsidR="00D5185E" w:rsidRPr="005A2FA9">
        <w:rPr>
          <w:rFonts w:ascii="Calibri" w:hAnsi="Calibri"/>
          <w:b/>
          <w:sz w:val="24"/>
          <w:szCs w:val="24"/>
        </w:rPr>
        <w:t xml:space="preserve"> involved with other services/agencies?</w:t>
      </w:r>
      <w:r w:rsidR="00D5185E" w:rsidRPr="005A2FA9">
        <w:rPr>
          <w:rFonts w:ascii="Calibri" w:hAnsi="Calibri"/>
          <w:sz w:val="24"/>
          <w:szCs w:val="24"/>
        </w:rPr>
        <w:t xml:space="preserve">   </w:t>
      </w:r>
      <w:r w:rsidR="005A7983">
        <w:rPr>
          <w:rFonts w:ascii="Calibri" w:hAnsi="Calibri"/>
          <w:sz w:val="24"/>
          <w:szCs w:val="24"/>
        </w:rPr>
        <w:t xml:space="preserve">   </w:t>
      </w:r>
      <w:r w:rsidR="00442FE0">
        <w:rPr>
          <w:rFonts w:ascii="Calibri" w:hAnsi="Calibri"/>
          <w:sz w:val="24"/>
          <w:szCs w:val="24"/>
        </w:rPr>
        <w:tab/>
      </w:r>
      <w:r w:rsidR="005A7983">
        <w:rPr>
          <w:rFonts w:ascii="Calibri" w:hAnsi="Calibri"/>
          <w:sz w:val="24"/>
          <w:szCs w:val="24"/>
        </w:rPr>
        <w:t xml:space="preserve">Yes     </w:t>
      </w:r>
      <w:r w:rsidR="00442FE0">
        <w:rPr>
          <w:rFonts w:ascii="Calibri" w:hAnsi="Calibri"/>
          <w:sz w:val="24"/>
          <w:szCs w:val="24"/>
        </w:rPr>
        <w:tab/>
      </w:r>
      <w:r w:rsidR="00442FE0">
        <w:rPr>
          <w:rFonts w:ascii="Calibri" w:hAnsi="Calibri"/>
          <w:sz w:val="24"/>
          <w:szCs w:val="24"/>
        </w:rPr>
        <w:tab/>
      </w:r>
      <w:r w:rsidR="005A7983">
        <w:rPr>
          <w:rFonts w:ascii="Calibri" w:hAnsi="Calibri"/>
          <w:sz w:val="24"/>
          <w:szCs w:val="24"/>
        </w:rPr>
        <w:t>No</w:t>
      </w:r>
      <w:r w:rsidR="00342B63">
        <w:rPr>
          <w:rFonts w:ascii="Calibri" w:hAnsi="Calibri"/>
          <w:b/>
          <w:sz w:val="24"/>
          <w:szCs w:val="24"/>
        </w:rPr>
        <w:tab/>
      </w:r>
      <w:r w:rsidR="003747F1">
        <w:rPr>
          <w:rFonts w:ascii="Calibri" w:hAnsi="Calibri"/>
          <w:b/>
          <w:sz w:val="24"/>
          <w:szCs w:val="24"/>
        </w:rPr>
        <w:t xml:space="preserve">      </w:t>
      </w:r>
    </w:p>
    <w:p w14:paraId="248A6749" w14:textId="77777777" w:rsidR="00D5185E" w:rsidRPr="005A2FA9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If yes, which agencies and for what services?</w:t>
      </w:r>
      <w:r w:rsidRPr="005A2FA9">
        <w:rPr>
          <w:rFonts w:ascii="Calibri" w:hAnsi="Calibri"/>
          <w:sz w:val="24"/>
          <w:szCs w:val="24"/>
        </w:rPr>
        <w:t xml:space="preserve"> </w:t>
      </w:r>
    </w:p>
    <w:p w14:paraId="6CA91091" w14:textId="77777777" w:rsidR="00D5185E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2CED7B98" w14:textId="77777777" w:rsidR="00FB1D6F" w:rsidRDefault="00FB1D6F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2DAB45DE" w14:textId="77777777" w:rsidR="00D83E73" w:rsidRDefault="00D83E73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1EA432B6" w14:textId="77777777" w:rsidR="00342B63" w:rsidRDefault="00056A7A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Strengths</w:t>
      </w:r>
      <w:r w:rsidR="00342B63">
        <w:rPr>
          <w:rFonts w:ascii="Calibri" w:hAnsi="Calibri"/>
          <w:b/>
          <w:sz w:val="24"/>
          <w:szCs w:val="24"/>
          <w:u w:val="single"/>
        </w:rPr>
        <w:t xml:space="preserve">: </w:t>
      </w:r>
      <w:r w:rsidR="00342B63" w:rsidRPr="009F6FF5">
        <w:rPr>
          <w:rFonts w:ascii="Calibri" w:hAnsi="Calibri"/>
          <w:i/>
          <w:sz w:val="24"/>
          <w:szCs w:val="24"/>
          <w:u w:val="single"/>
        </w:rPr>
        <w:t>Choose all that apply</w:t>
      </w:r>
    </w:p>
    <w:p w14:paraId="1C3A3A86" w14:textId="77777777" w:rsidR="00342B63" w:rsidRDefault="00342B63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good sense of humor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>make friends easily</w:t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funny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  <w:t>creative</w:t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artistic</w:t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  <w:t>intelligent</w:t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kind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easy go</w:t>
      </w:r>
      <w:r w:rsidR="00770F90">
        <w:rPr>
          <w:rFonts w:ascii="Calibri" w:hAnsi="Calibri"/>
          <w:b/>
          <w:sz w:val="24"/>
          <w:szCs w:val="24"/>
        </w:rPr>
        <w:t>ing</w:t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  <w:t>have</w:t>
      </w:r>
      <w:r w:rsidR="00056A7A">
        <w:rPr>
          <w:rFonts w:ascii="Calibri" w:hAnsi="Calibri"/>
          <w:b/>
          <w:sz w:val="24"/>
          <w:szCs w:val="24"/>
        </w:rPr>
        <w:t xml:space="preserve"> friends</w:t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>share</w:t>
      </w:r>
      <w:r>
        <w:rPr>
          <w:rFonts w:ascii="Calibri" w:hAnsi="Calibri"/>
          <w:b/>
          <w:sz w:val="24"/>
          <w:szCs w:val="24"/>
        </w:rPr>
        <w:t xml:space="preserve"> feelings</w:t>
      </w:r>
      <w:r w:rsidR="00056A7A">
        <w:rPr>
          <w:rFonts w:ascii="Calibri" w:hAnsi="Calibri"/>
          <w:b/>
          <w:sz w:val="24"/>
          <w:szCs w:val="24"/>
        </w:rPr>
        <w:t xml:space="preserve">  </w:t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FB1D6F">
        <w:rPr>
          <w:rFonts w:ascii="Calibri" w:hAnsi="Calibri"/>
          <w:b/>
          <w:sz w:val="24"/>
          <w:szCs w:val="24"/>
        </w:rPr>
        <w:t>stand up for beliefs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  <w:t>finish projects</w:t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  <w:t>hopeful/positive</w:t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  <w:t>figures things out</w:t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  <w:t>believe</w:t>
      </w:r>
      <w:r>
        <w:rPr>
          <w:rFonts w:ascii="Calibri" w:hAnsi="Calibri"/>
          <w:b/>
          <w:sz w:val="24"/>
          <w:szCs w:val="24"/>
        </w:rPr>
        <w:t xml:space="preserve"> in self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gentle with small children/animals</w:t>
      </w:r>
    </w:p>
    <w:p w14:paraId="00E3E852" w14:textId="77777777" w:rsidR="00342B63" w:rsidRPr="0052797E" w:rsidRDefault="00342B63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dedicated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hard working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tolerant of differences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  <w:t>brave</w:t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  <w:t>considerate</w:t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  <w:t>ask</w:t>
      </w:r>
      <w:r>
        <w:rPr>
          <w:rFonts w:ascii="Calibri" w:hAnsi="Calibri"/>
          <w:b/>
          <w:sz w:val="24"/>
          <w:szCs w:val="24"/>
        </w:rPr>
        <w:t xml:space="preserve"> for help if needed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  <w:t>enjoy</w:t>
      </w:r>
      <w:r>
        <w:rPr>
          <w:rFonts w:ascii="Calibri" w:hAnsi="Calibri"/>
          <w:b/>
          <w:sz w:val="24"/>
          <w:szCs w:val="24"/>
        </w:rPr>
        <w:t xml:space="preserve"> people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>enjoy</w:t>
      </w:r>
      <w:r w:rsidR="00056A7A">
        <w:rPr>
          <w:rFonts w:ascii="Calibri" w:hAnsi="Calibri"/>
          <w:b/>
          <w:sz w:val="24"/>
          <w:szCs w:val="24"/>
        </w:rPr>
        <w:t xml:space="preserve"> physical activity</w:t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>stand</w:t>
      </w:r>
      <w:r>
        <w:rPr>
          <w:rFonts w:ascii="Calibri" w:hAnsi="Calibri"/>
          <w:b/>
          <w:sz w:val="24"/>
          <w:szCs w:val="24"/>
        </w:rPr>
        <w:t xml:space="preserve"> up for self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>comfort</w:t>
      </w:r>
      <w:r w:rsidR="00056A7A">
        <w:rPr>
          <w:rFonts w:ascii="Calibri" w:hAnsi="Calibri"/>
          <w:b/>
          <w:sz w:val="24"/>
          <w:szCs w:val="24"/>
        </w:rPr>
        <w:t xml:space="preserve"> others in need</w:t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FB1D6F">
        <w:rPr>
          <w:rFonts w:ascii="Calibri" w:hAnsi="Calibri"/>
          <w:b/>
          <w:sz w:val="24"/>
          <w:szCs w:val="24"/>
        </w:rPr>
        <w:t xml:space="preserve">able to </w:t>
      </w:r>
      <w:r>
        <w:rPr>
          <w:rFonts w:ascii="Calibri" w:hAnsi="Calibri"/>
          <w:b/>
          <w:sz w:val="24"/>
          <w:szCs w:val="24"/>
        </w:rPr>
        <w:t>comfort self</w:t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ab/>
      </w:r>
      <w:r w:rsidR="00FB1D6F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>helpful</w:t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>take</w:t>
      </w:r>
      <w:r>
        <w:rPr>
          <w:rFonts w:ascii="Calibri" w:hAnsi="Calibri"/>
          <w:b/>
          <w:sz w:val="24"/>
          <w:szCs w:val="24"/>
        </w:rPr>
        <w:t xml:space="preserve"> care of self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770F90">
        <w:rPr>
          <w:rFonts w:ascii="Calibri" w:hAnsi="Calibri"/>
          <w:b/>
          <w:sz w:val="24"/>
          <w:szCs w:val="24"/>
        </w:rPr>
        <w:t>build/design</w:t>
      </w:r>
      <w:r w:rsidR="00056A7A">
        <w:rPr>
          <w:rFonts w:ascii="Calibri" w:hAnsi="Calibri"/>
          <w:b/>
          <w:sz w:val="24"/>
          <w:szCs w:val="24"/>
        </w:rPr>
        <w:t xml:space="preserve"> things</w:t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 w:rsidR="00056A7A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others_________________________________________________________________________</w:t>
      </w:r>
    </w:p>
    <w:p w14:paraId="425449C3" w14:textId="77777777" w:rsidR="00D83E73" w:rsidRDefault="00D83E73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369E8B9E" w14:textId="77777777" w:rsidR="006F7BAB" w:rsidRDefault="006F7BAB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7B5F002A" w14:textId="77777777" w:rsidR="006F7BAB" w:rsidRDefault="006F7BAB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06964E50" w14:textId="77777777" w:rsidR="00D5185E" w:rsidRPr="005A2FA9" w:rsidRDefault="00D5185E" w:rsidP="006F7BAB">
      <w:pPr>
        <w:spacing w:after="0" w:line="480" w:lineRule="auto"/>
        <w:outlineLvl w:val="0"/>
        <w:rPr>
          <w:rFonts w:ascii="Calibri" w:hAnsi="Calibri"/>
          <w:b/>
          <w:sz w:val="24"/>
          <w:szCs w:val="24"/>
          <w:u w:val="single"/>
        </w:rPr>
      </w:pPr>
      <w:r w:rsidRPr="005A2FA9">
        <w:rPr>
          <w:rFonts w:ascii="Calibri" w:hAnsi="Calibri"/>
          <w:b/>
          <w:sz w:val="24"/>
          <w:szCs w:val="24"/>
          <w:u w:val="single"/>
        </w:rPr>
        <w:lastRenderedPageBreak/>
        <w:t>MEDICAL HISTORY</w:t>
      </w:r>
    </w:p>
    <w:p w14:paraId="4F46FAB3" w14:textId="77777777" w:rsidR="00EB0E90" w:rsidRDefault="00D5185E" w:rsidP="006F7BAB">
      <w:pPr>
        <w:spacing w:after="0" w:line="480" w:lineRule="auto"/>
        <w:outlineLvl w:val="0"/>
        <w:rPr>
          <w:rFonts w:ascii="Calibri" w:hAnsi="Calibri"/>
          <w:b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Primary Care Cli</w:t>
      </w:r>
      <w:r w:rsidR="00EB0E90">
        <w:rPr>
          <w:rFonts w:ascii="Calibri" w:hAnsi="Calibri"/>
          <w:b/>
          <w:sz w:val="24"/>
          <w:szCs w:val="24"/>
        </w:rPr>
        <w:t>nic</w:t>
      </w:r>
      <w:r w:rsidR="00C6485F">
        <w:rPr>
          <w:rFonts w:ascii="Calibri" w:hAnsi="Calibri"/>
          <w:b/>
          <w:sz w:val="24"/>
          <w:szCs w:val="24"/>
        </w:rPr>
        <w:t xml:space="preserve">: </w:t>
      </w:r>
    </w:p>
    <w:p w14:paraId="710C823C" w14:textId="77777777" w:rsidR="00D5185E" w:rsidRPr="005A2FA9" w:rsidRDefault="00D5185E" w:rsidP="006F7BAB">
      <w:pPr>
        <w:spacing w:after="0" w:line="480" w:lineRule="auto"/>
        <w:outlineLvl w:val="0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Physician Name:</w:t>
      </w:r>
      <w:r w:rsidR="002303BE">
        <w:rPr>
          <w:rFonts w:ascii="Calibri" w:hAnsi="Calibri"/>
          <w:b/>
          <w:sz w:val="24"/>
          <w:szCs w:val="24"/>
        </w:rPr>
        <w:t xml:space="preserve"> </w:t>
      </w:r>
    </w:p>
    <w:p w14:paraId="07ED3681" w14:textId="77777777" w:rsidR="00D5185E" w:rsidRPr="005A2FA9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3250AC56" w14:textId="77777777" w:rsidR="00D5185E" w:rsidRDefault="00056A7A" w:rsidP="00F17623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Are you </w:t>
      </w:r>
      <w:r w:rsidR="00D5185E" w:rsidRPr="005A2FA9">
        <w:rPr>
          <w:rFonts w:ascii="Calibri" w:hAnsi="Calibri"/>
          <w:b/>
          <w:sz w:val="24"/>
          <w:szCs w:val="24"/>
        </w:rPr>
        <w:t>currently on any medications?</w:t>
      </w:r>
      <w:r w:rsidR="00D5185E" w:rsidRPr="005A2FA9">
        <w:rPr>
          <w:rFonts w:ascii="Calibri" w:hAnsi="Calibri"/>
          <w:sz w:val="24"/>
          <w:szCs w:val="24"/>
        </w:rPr>
        <w:t xml:space="preserve">  </w:t>
      </w:r>
      <w:r w:rsidR="00381492">
        <w:rPr>
          <w:rFonts w:ascii="Calibri" w:hAnsi="Calibri"/>
          <w:sz w:val="24"/>
          <w:szCs w:val="24"/>
        </w:rPr>
        <w:t xml:space="preserve">                Yes                   No</w:t>
      </w:r>
      <w:r w:rsidR="00132116" w:rsidRPr="00132116">
        <w:rPr>
          <w:rFonts w:ascii="Calibri" w:hAnsi="Calibri"/>
          <w:sz w:val="24"/>
          <w:szCs w:val="24"/>
        </w:rPr>
        <w:t xml:space="preserve"> </w:t>
      </w:r>
      <w:r w:rsidR="00132116">
        <w:rPr>
          <w:rFonts w:ascii="Calibri" w:hAnsi="Calibri"/>
          <w:sz w:val="24"/>
          <w:szCs w:val="24"/>
        </w:rPr>
        <w:t xml:space="preserve">             </w:t>
      </w:r>
    </w:p>
    <w:p w14:paraId="5BF01EEE" w14:textId="77777777" w:rsidR="00F17623" w:rsidRPr="00E3015F" w:rsidRDefault="00E3015F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E3015F">
        <w:rPr>
          <w:rFonts w:ascii="Calibri" w:hAnsi="Calibri"/>
          <w:b/>
          <w:sz w:val="24"/>
          <w:szCs w:val="24"/>
        </w:rPr>
        <w:t>If yes, complete the chart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D5185E" w:rsidRPr="005A2FA9" w14:paraId="52890319" w14:textId="77777777" w:rsidTr="00194A6C">
        <w:trPr>
          <w:trHeight w:val="586"/>
        </w:trPr>
        <w:tc>
          <w:tcPr>
            <w:tcW w:w="2214" w:type="dxa"/>
          </w:tcPr>
          <w:p w14:paraId="25DF7970" w14:textId="77777777" w:rsidR="00D5185E" w:rsidRPr="005A2FA9" w:rsidRDefault="00D5185E" w:rsidP="00F17623">
            <w:pPr>
              <w:spacing w:after="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2FA9">
              <w:rPr>
                <w:rFonts w:ascii="Calibri" w:hAnsi="Calibri"/>
                <w:b/>
                <w:sz w:val="24"/>
                <w:szCs w:val="24"/>
              </w:rPr>
              <w:t>Medication Name</w:t>
            </w:r>
          </w:p>
        </w:tc>
        <w:tc>
          <w:tcPr>
            <w:tcW w:w="2214" w:type="dxa"/>
          </w:tcPr>
          <w:p w14:paraId="09428386" w14:textId="77777777" w:rsidR="00D5185E" w:rsidRPr="005A2FA9" w:rsidRDefault="00D5185E" w:rsidP="00F17623">
            <w:pPr>
              <w:spacing w:after="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2FA9">
              <w:rPr>
                <w:rFonts w:ascii="Calibri" w:hAnsi="Calibri"/>
                <w:b/>
                <w:sz w:val="24"/>
                <w:szCs w:val="24"/>
              </w:rPr>
              <w:t>Dosage</w:t>
            </w:r>
          </w:p>
        </w:tc>
        <w:tc>
          <w:tcPr>
            <w:tcW w:w="2214" w:type="dxa"/>
          </w:tcPr>
          <w:p w14:paraId="57BC6A3E" w14:textId="77777777" w:rsidR="00D5185E" w:rsidRPr="005A2FA9" w:rsidRDefault="00D5185E" w:rsidP="00F17623">
            <w:pPr>
              <w:spacing w:after="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2FA9">
              <w:rPr>
                <w:rFonts w:ascii="Calibri" w:hAnsi="Calibri"/>
                <w:b/>
                <w:sz w:val="24"/>
                <w:szCs w:val="24"/>
              </w:rPr>
              <w:t>Clinic/Physician Name</w:t>
            </w:r>
          </w:p>
        </w:tc>
        <w:tc>
          <w:tcPr>
            <w:tcW w:w="2214" w:type="dxa"/>
          </w:tcPr>
          <w:p w14:paraId="7244C00F" w14:textId="77777777" w:rsidR="00D5185E" w:rsidRPr="005A2FA9" w:rsidRDefault="00D5185E" w:rsidP="00F17623">
            <w:pPr>
              <w:spacing w:after="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2FA9">
              <w:rPr>
                <w:rFonts w:ascii="Calibri" w:hAnsi="Calibri"/>
                <w:b/>
                <w:sz w:val="24"/>
                <w:szCs w:val="24"/>
              </w:rPr>
              <w:t>Clinic Phone #</w:t>
            </w:r>
          </w:p>
        </w:tc>
      </w:tr>
      <w:tr w:rsidR="00D5185E" w:rsidRPr="005A2FA9" w14:paraId="157223AE" w14:textId="77777777" w:rsidTr="00194A6C">
        <w:trPr>
          <w:trHeight w:val="586"/>
        </w:trPr>
        <w:tc>
          <w:tcPr>
            <w:tcW w:w="2214" w:type="dxa"/>
          </w:tcPr>
          <w:p w14:paraId="6D48B577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5A2FA9">
              <w:rPr>
                <w:rFonts w:ascii="Calibri" w:hAnsi="Calibri"/>
                <w:sz w:val="24"/>
                <w:szCs w:val="24"/>
              </w:rPr>
              <w:t>1)</w:t>
            </w:r>
            <w:r w:rsidR="00844A0D" w:rsidRPr="005A2FA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14:paraId="196678D7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4" w:type="dxa"/>
          </w:tcPr>
          <w:p w14:paraId="0B368515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59C3A37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5185E" w:rsidRPr="005A2FA9" w14:paraId="1CC335D6" w14:textId="77777777" w:rsidTr="00194A6C">
        <w:trPr>
          <w:trHeight w:val="586"/>
        </w:trPr>
        <w:tc>
          <w:tcPr>
            <w:tcW w:w="2214" w:type="dxa"/>
          </w:tcPr>
          <w:p w14:paraId="56CF7991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5A2FA9">
              <w:rPr>
                <w:rFonts w:ascii="Calibri" w:hAnsi="Calibri"/>
                <w:sz w:val="24"/>
                <w:szCs w:val="24"/>
              </w:rPr>
              <w:t>2)</w:t>
            </w:r>
            <w:r w:rsidR="00844A0D" w:rsidRPr="005A2FA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14:paraId="707781B8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4" w:type="dxa"/>
          </w:tcPr>
          <w:p w14:paraId="33B86C13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516F509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5185E" w:rsidRPr="005A2FA9" w14:paraId="608FC5EC" w14:textId="77777777" w:rsidTr="00194A6C">
        <w:trPr>
          <w:trHeight w:val="586"/>
        </w:trPr>
        <w:tc>
          <w:tcPr>
            <w:tcW w:w="2214" w:type="dxa"/>
          </w:tcPr>
          <w:p w14:paraId="07F504DF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5A2FA9">
              <w:rPr>
                <w:rFonts w:ascii="Calibri" w:hAnsi="Calibri"/>
                <w:sz w:val="24"/>
                <w:szCs w:val="24"/>
              </w:rPr>
              <w:t>3)</w:t>
            </w:r>
            <w:r w:rsidR="00844A0D" w:rsidRPr="005A2FA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14:paraId="5DC8A658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5A254CF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4" w:type="dxa"/>
          </w:tcPr>
          <w:p w14:paraId="6F9C770B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5185E" w:rsidRPr="005A2FA9" w14:paraId="04D49AA6" w14:textId="77777777" w:rsidTr="00194A6C">
        <w:trPr>
          <w:trHeight w:val="586"/>
        </w:trPr>
        <w:tc>
          <w:tcPr>
            <w:tcW w:w="2214" w:type="dxa"/>
          </w:tcPr>
          <w:p w14:paraId="06A8E25A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5A2FA9">
              <w:rPr>
                <w:rFonts w:ascii="Calibri" w:hAnsi="Calibri"/>
                <w:sz w:val="24"/>
                <w:szCs w:val="24"/>
              </w:rPr>
              <w:t>4)</w:t>
            </w:r>
            <w:r w:rsidR="00BB2FB4" w:rsidRPr="005A2FA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14:paraId="18005497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FB9D9AE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7E0C438" w14:textId="77777777" w:rsidR="00D5185E" w:rsidRPr="005A2FA9" w:rsidRDefault="00D5185E" w:rsidP="00F17623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B3D80FC" w14:textId="77777777" w:rsidR="00D5185E" w:rsidRPr="005A2FA9" w:rsidRDefault="00D5185E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318A239B" w14:textId="77777777" w:rsidR="00D5185E" w:rsidRPr="005A2FA9" w:rsidRDefault="00056A7A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Health I</w:t>
      </w:r>
      <w:r w:rsidR="00D5185E" w:rsidRPr="005A2FA9">
        <w:rPr>
          <w:rFonts w:ascii="Calibri" w:hAnsi="Calibri"/>
          <w:b/>
          <w:sz w:val="24"/>
          <w:szCs w:val="24"/>
        </w:rPr>
        <w:t>ssues:</w:t>
      </w:r>
      <w:r w:rsidR="00D5185E" w:rsidRPr="005A2FA9">
        <w:rPr>
          <w:rFonts w:ascii="Calibri" w:hAnsi="Calibri"/>
          <w:b/>
          <w:sz w:val="24"/>
          <w:szCs w:val="24"/>
        </w:rPr>
        <w:tab/>
      </w:r>
      <w:r w:rsidR="00D5185E" w:rsidRPr="005A2FA9">
        <w:rPr>
          <w:rFonts w:ascii="Calibri" w:hAnsi="Calibri"/>
          <w:b/>
          <w:sz w:val="24"/>
          <w:szCs w:val="24"/>
        </w:rPr>
        <w:tab/>
      </w:r>
    </w:p>
    <w:p w14:paraId="1B84C60E" w14:textId="77777777" w:rsidR="00D5185E" w:rsidRPr="005A2FA9" w:rsidRDefault="008F1355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 w:rsidRPr="005A2FA9">
        <w:rPr>
          <w:rFonts w:ascii="Calibri" w:hAnsi="Calibri"/>
          <w:sz w:val="24"/>
          <w:szCs w:val="24"/>
        </w:rPr>
        <w:tab/>
      </w:r>
      <w:r w:rsidRPr="005A2FA9">
        <w:rPr>
          <w:rFonts w:ascii="Calibri" w:hAnsi="Calibri"/>
          <w:sz w:val="24"/>
          <w:szCs w:val="24"/>
        </w:rPr>
        <w:tab/>
      </w:r>
      <w:r w:rsidRPr="005A2FA9">
        <w:rPr>
          <w:rFonts w:ascii="Calibri" w:hAnsi="Calibri"/>
          <w:sz w:val="24"/>
          <w:szCs w:val="24"/>
        </w:rPr>
        <w:tab/>
      </w:r>
      <w:r w:rsidR="00915AFD" w:rsidRPr="005A2FA9"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ab/>
      </w:r>
    </w:p>
    <w:p w14:paraId="4FAECB45" w14:textId="77777777" w:rsidR="00132116" w:rsidRDefault="00D5185E" w:rsidP="006F7BAB">
      <w:pPr>
        <w:spacing w:after="0" w:line="48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Allergies</w:t>
      </w:r>
      <w:r w:rsidRPr="005A2FA9">
        <w:rPr>
          <w:rFonts w:ascii="Calibri" w:hAnsi="Calibri"/>
          <w:b/>
          <w:sz w:val="24"/>
          <w:szCs w:val="24"/>
        </w:rPr>
        <w:tab/>
      </w:r>
      <w:r w:rsidR="00132116">
        <w:rPr>
          <w:rFonts w:ascii="Calibri" w:hAnsi="Calibri"/>
          <w:b/>
          <w:sz w:val="24"/>
          <w:szCs w:val="24"/>
        </w:rPr>
        <w:tab/>
      </w:r>
      <w:r w:rsidR="0003105F">
        <w:rPr>
          <w:rFonts w:ascii="Calibri" w:hAnsi="Calibri"/>
          <w:b/>
          <w:sz w:val="24"/>
          <w:szCs w:val="24"/>
        </w:rPr>
        <w:tab/>
      </w:r>
      <w:r w:rsidR="00766858">
        <w:rPr>
          <w:rFonts w:ascii="Calibri" w:hAnsi="Calibri"/>
          <w:b/>
          <w:sz w:val="24"/>
          <w:szCs w:val="24"/>
        </w:rPr>
        <w:tab/>
      </w:r>
      <w:r w:rsidR="00766858">
        <w:rPr>
          <w:rFonts w:ascii="Calibri" w:hAnsi="Calibri"/>
          <w:b/>
          <w:sz w:val="24"/>
          <w:szCs w:val="24"/>
        </w:rPr>
        <w:tab/>
      </w:r>
      <w:r w:rsidR="00766858">
        <w:rPr>
          <w:rFonts w:ascii="Calibri" w:hAnsi="Calibri"/>
          <w:b/>
          <w:sz w:val="24"/>
          <w:szCs w:val="24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132116" w:rsidRPr="007C1BD7">
        <w:rPr>
          <w:rFonts w:ascii="Calibri" w:hAnsi="Calibri"/>
        </w:rPr>
        <w:t xml:space="preserve"> </w:t>
      </w:r>
      <w:r w:rsidR="00D02B54">
        <w:rPr>
          <w:rFonts w:ascii="Calibri" w:hAnsi="Calibri"/>
        </w:rPr>
        <w:tab/>
      </w:r>
      <w:r w:rsidR="00D02B54">
        <w:rPr>
          <w:rFonts w:ascii="Calibri" w:hAnsi="Calibri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 xml:space="preserve"> </w:t>
      </w:r>
      <w:r w:rsidR="00132116">
        <w:rPr>
          <w:rFonts w:ascii="Calibri" w:hAnsi="Calibri"/>
          <w:sz w:val="24"/>
          <w:szCs w:val="24"/>
        </w:rPr>
        <w:t>If yes, explain</w:t>
      </w:r>
    </w:p>
    <w:p w14:paraId="7FB8FB24" w14:textId="77777777" w:rsidR="00132116" w:rsidRPr="005A2FA9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7687958D" w14:textId="77777777" w:rsidR="00132116" w:rsidRDefault="00D5185E" w:rsidP="006F7BAB">
      <w:pPr>
        <w:spacing w:after="0" w:line="48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Diabetes</w:t>
      </w:r>
      <w:r w:rsidRPr="005A2FA9">
        <w:rPr>
          <w:rFonts w:ascii="Calibri" w:hAnsi="Calibri"/>
          <w:b/>
          <w:sz w:val="24"/>
          <w:szCs w:val="24"/>
        </w:rPr>
        <w:tab/>
      </w:r>
      <w:r w:rsidR="00132116">
        <w:rPr>
          <w:rFonts w:ascii="Calibri" w:hAnsi="Calibri"/>
          <w:b/>
          <w:sz w:val="24"/>
          <w:szCs w:val="24"/>
        </w:rPr>
        <w:tab/>
      </w:r>
      <w:r w:rsidR="0003105F">
        <w:rPr>
          <w:rFonts w:ascii="Calibri" w:hAnsi="Calibri"/>
          <w:b/>
          <w:sz w:val="24"/>
          <w:szCs w:val="24"/>
        </w:rPr>
        <w:tab/>
      </w:r>
      <w:r w:rsidR="00766858">
        <w:rPr>
          <w:rFonts w:ascii="Calibri" w:hAnsi="Calibri"/>
          <w:b/>
          <w:sz w:val="24"/>
          <w:szCs w:val="24"/>
        </w:rPr>
        <w:tab/>
      </w:r>
      <w:r w:rsidR="00766858">
        <w:rPr>
          <w:rFonts w:ascii="Calibri" w:hAnsi="Calibri"/>
          <w:b/>
          <w:sz w:val="24"/>
          <w:szCs w:val="24"/>
        </w:rPr>
        <w:tab/>
      </w:r>
      <w:r w:rsidR="00766858">
        <w:rPr>
          <w:rFonts w:ascii="Calibri" w:hAnsi="Calibri"/>
          <w:b/>
          <w:sz w:val="24"/>
          <w:szCs w:val="24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132116" w:rsidRPr="007C1BD7">
        <w:rPr>
          <w:rFonts w:ascii="Calibri" w:hAnsi="Calibri"/>
        </w:rPr>
        <w:t xml:space="preserve"> </w:t>
      </w:r>
      <w:r w:rsidR="00D02B54">
        <w:rPr>
          <w:rFonts w:ascii="Calibri" w:hAnsi="Calibri"/>
        </w:rPr>
        <w:tab/>
      </w:r>
      <w:r w:rsidR="00D02B54">
        <w:rPr>
          <w:rFonts w:ascii="Calibri" w:hAnsi="Calibri"/>
        </w:rPr>
        <w:tab/>
      </w:r>
      <w:r w:rsidR="00D02B54">
        <w:rPr>
          <w:rFonts w:ascii="Calibri" w:hAnsi="Calibri"/>
        </w:rPr>
        <w:tab/>
      </w:r>
      <w:r w:rsidR="00D02B54">
        <w:rPr>
          <w:rFonts w:ascii="Calibri" w:hAnsi="Calibri"/>
        </w:rPr>
        <w:tab/>
        <w:t xml:space="preserve"> </w:t>
      </w:r>
      <w:r w:rsidR="00132116">
        <w:rPr>
          <w:rFonts w:ascii="Calibri" w:hAnsi="Calibri"/>
          <w:sz w:val="24"/>
          <w:szCs w:val="24"/>
        </w:rPr>
        <w:t>If yes, explain</w:t>
      </w:r>
    </w:p>
    <w:p w14:paraId="4A813DA1" w14:textId="77777777" w:rsidR="00D5185E" w:rsidRPr="005A2FA9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ab/>
      </w:r>
      <w:r w:rsidR="00915AFD" w:rsidRPr="005A2FA9"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 xml:space="preserve">           </w:t>
      </w:r>
      <w:r w:rsidR="00E3015F">
        <w:rPr>
          <w:rFonts w:ascii="Calibri" w:hAnsi="Calibri"/>
          <w:sz w:val="24"/>
          <w:szCs w:val="24"/>
        </w:rPr>
        <w:tab/>
      </w:r>
      <w:r w:rsidR="00BE2BFC">
        <w:rPr>
          <w:rFonts w:ascii="Calibri" w:hAnsi="Calibri"/>
          <w:sz w:val="24"/>
          <w:szCs w:val="24"/>
        </w:rPr>
        <w:tab/>
      </w:r>
      <w:r w:rsidR="00BE2BFC"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 xml:space="preserve"> </w:t>
      </w:r>
      <w:r w:rsidR="00D15B16" w:rsidRPr="005A2FA9">
        <w:rPr>
          <w:rFonts w:ascii="Calibri" w:hAnsi="Calibri"/>
          <w:sz w:val="24"/>
          <w:szCs w:val="24"/>
        </w:rPr>
        <w:tab/>
      </w:r>
    </w:p>
    <w:p w14:paraId="5B26299F" w14:textId="77777777" w:rsidR="00132116" w:rsidRDefault="00D5185E" w:rsidP="006F7BAB">
      <w:pPr>
        <w:spacing w:after="0" w:line="48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Headaches</w:t>
      </w:r>
      <w:r w:rsidRPr="005A2FA9">
        <w:rPr>
          <w:rFonts w:ascii="Calibri" w:hAnsi="Calibri"/>
          <w:sz w:val="24"/>
          <w:szCs w:val="24"/>
        </w:rPr>
        <w:tab/>
      </w:r>
      <w:r w:rsidR="00132116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132116" w:rsidRPr="007C1BD7">
        <w:rPr>
          <w:rFonts w:ascii="Calibri" w:hAnsi="Calibri"/>
        </w:rPr>
        <w:t xml:space="preserve"> </w:t>
      </w:r>
      <w:r w:rsidR="00D02B54">
        <w:rPr>
          <w:rFonts w:ascii="Calibri" w:hAnsi="Calibri"/>
        </w:rPr>
        <w:tab/>
      </w:r>
      <w:r w:rsidR="00D02B54">
        <w:rPr>
          <w:rFonts w:ascii="Calibri" w:hAnsi="Calibri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  <w:t xml:space="preserve"> </w:t>
      </w:r>
      <w:r w:rsidR="00132116">
        <w:rPr>
          <w:rFonts w:ascii="Calibri" w:hAnsi="Calibri"/>
          <w:sz w:val="24"/>
          <w:szCs w:val="24"/>
        </w:rPr>
        <w:t>If yes, explain</w:t>
      </w:r>
    </w:p>
    <w:p w14:paraId="62179453" w14:textId="77777777" w:rsidR="00D5185E" w:rsidRPr="005A2FA9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ab/>
      </w:r>
      <w:r w:rsidR="00915AFD" w:rsidRPr="005A2FA9">
        <w:rPr>
          <w:rFonts w:ascii="Calibri" w:hAnsi="Calibri"/>
          <w:sz w:val="24"/>
          <w:szCs w:val="24"/>
        </w:rPr>
        <w:tab/>
      </w:r>
      <w:r w:rsidR="00BE2BFC">
        <w:rPr>
          <w:rFonts w:ascii="Calibri" w:hAnsi="Calibri"/>
          <w:sz w:val="24"/>
          <w:szCs w:val="24"/>
        </w:rPr>
        <w:tab/>
      </w:r>
      <w:r w:rsidR="00BE2BFC">
        <w:rPr>
          <w:rFonts w:ascii="Calibri" w:hAnsi="Calibri"/>
          <w:sz w:val="24"/>
          <w:szCs w:val="24"/>
        </w:rPr>
        <w:tab/>
      </w:r>
      <w:r w:rsidR="00E3015F"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ab/>
      </w:r>
    </w:p>
    <w:p w14:paraId="3DA20CA5" w14:textId="77777777" w:rsidR="006F7BAB" w:rsidRDefault="006F7BAB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0CCBDD47" w14:textId="77777777" w:rsidR="006F7BAB" w:rsidRDefault="006F7BAB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03F49D47" w14:textId="77777777" w:rsidR="00132116" w:rsidRDefault="00D5185E" w:rsidP="006F7BAB">
      <w:pPr>
        <w:spacing w:after="0" w:line="48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lastRenderedPageBreak/>
        <w:t>Head Injury</w:t>
      </w:r>
      <w:r w:rsidRPr="005A2FA9">
        <w:rPr>
          <w:rFonts w:ascii="Calibri" w:hAnsi="Calibri"/>
          <w:sz w:val="24"/>
          <w:szCs w:val="24"/>
        </w:rPr>
        <w:tab/>
      </w:r>
      <w:r w:rsidR="00132116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132116" w:rsidRPr="007C1BD7">
        <w:rPr>
          <w:rFonts w:ascii="Calibri" w:hAnsi="Calibri"/>
        </w:rPr>
        <w:t xml:space="preserve"> </w:t>
      </w:r>
      <w:r w:rsidR="00D02B54">
        <w:rPr>
          <w:rFonts w:ascii="Calibri" w:hAnsi="Calibri"/>
        </w:rPr>
        <w:tab/>
      </w:r>
      <w:r w:rsidR="00D02B54">
        <w:rPr>
          <w:rFonts w:ascii="Calibri" w:hAnsi="Calibri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  <w:t xml:space="preserve"> </w:t>
      </w:r>
      <w:r w:rsidR="00132116">
        <w:rPr>
          <w:rFonts w:ascii="Calibri" w:hAnsi="Calibri"/>
          <w:sz w:val="24"/>
          <w:szCs w:val="24"/>
        </w:rPr>
        <w:t>If yes, explain</w:t>
      </w:r>
    </w:p>
    <w:p w14:paraId="5A424DE9" w14:textId="77777777" w:rsidR="00132116" w:rsidRPr="005A2FA9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3CB3C86C" w14:textId="77777777" w:rsidR="00132116" w:rsidRDefault="00D5185E" w:rsidP="006F7BAB">
      <w:pPr>
        <w:spacing w:after="0" w:line="48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Seizures</w:t>
      </w:r>
      <w:r w:rsidRPr="005A2FA9">
        <w:rPr>
          <w:rFonts w:ascii="Calibri" w:hAnsi="Calibri"/>
          <w:sz w:val="24"/>
          <w:szCs w:val="24"/>
        </w:rPr>
        <w:tab/>
      </w:r>
      <w:r w:rsidR="00132116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132116" w:rsidRPr="007C1BD7">
        <w:rPr>
          <w:rFonts w:ascii="Calibri" w:hAnsi="Calibri"/>
        </w:rPr>
        <w:t xml:space="preserve"> </w:t>
      </w:r>
      <w:r w:rsidR="00D02B54">
        <w:rPr>
          <w:rFonts w:ascii="Calibri" w:hAnsi="Calibri"/>
        </w:rPr>
        <w:tab/>
      </w:r>
      <w:r w:rsidR="00D02B54">
        <w:rPr>
          <w:rFonts w:ascii="Calibri" w:hAnsi="Calibri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  <w:t xml:space="preserve"> </w:t>
      </w:r>
      <w:r w:rsidR="00132116">
        <w:rPr>
          <w:rFonts w:ascii="Calibri" w:hAnsi="Calibri"/>
          <w:sz w:val="24"/>
          <w:szCs w:val="24"/>
        </w:rPr>
        <w:t>If yes, explain</w:t>
      </w:r>
    </w:p>
    <w:p w14:paraId="581CBCD6" w14:textId="77777777" w:rsidR="00D5185E" w:rsidRPr="00307593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5185E" w:rsidRPr="00307593">
        <w:rPr>
          <w:rFonts w:ascii="Calibri" w:hAnsi="Calibri"/>
          <w:sz w:val="24"/>
          <w:szCs w:val="24"/>
        </w:rPr>
        <w:tab/>
      </w:r>
      <w:r w:rsidR="00D5185E" w:rsidRPr="00307593">
        <w:rPr>
          <w:rFonts w:ascii="Calibri" w:hAnsi="Calibri"/>
          <w:sz w:val="24"/>
          <w:szCs w:val="24"/>
        </w:rPr>
        <w:tab/>
      </w:r>
      <w:r w:rsidR="00915AFD" w:rsidRPr="00307593">
        <w:rPr>
          <w:rFonts w:ascii="Calibri" w:hAnsi="Calibri"/>
          <w:sz w:val="24"/>
          <w:szCs w:val="24"/>
        </w:rPr>
        <w:tab/>
      </w:r>
      <w:r w:rsidR="00E3015F">
        <w:rPr>
          <w:rFonts w:ascii="Calibri" w:hAnsi="Calibri"/>
          <w:sz w:val="24"/>
          <w:szCs w:val="24"/>
        </w:rPr>
        <w:tab/>
      </w:r>
      <w:r w:rsidR="00BE2BFC">
        <w:rPr>
          <w:rFonts w:ascii="Calibri" w:hAnsi="Calibri"/>
          <w:sz w:val="24"/>
          <w:szCs w:val="24"/>
        </w:rPr>
        <w:tab/>
      </w:r>
      <w:r w:rsidR="00BE2BFC">
        <w:rPr>
          <w:rFonts w:ascii="Calibri" w:hAnsi="Calibri"/>
          <w:sz w:val="24"/>
          <w:szCs w:val="24"/>
        </w:rPr>
        <w:tab/>
      </w:r>
      <w:r w:rsidR="00D5185E" w:rsidRPr="00307593">
        <w:rPr>
          <w:rFonts w:ascii="Calibri" w:hAnsi="Calibri"/>
          <w:sz w:val="24"/>
          <w:szCs w:val="24"/>
        </w:rPr>
        <w:t xml:space="preserve">    </w:t>
      </w:r>
      <w:r w:rsidR="00D15B16" w:rsidRPr="00307593">
        <w:rPr>
          <w:rFonts w:ascii="Calibri" w:hAnsi="Calibri"/>
          <w:sz w:val="24"/>
          <w:szCs w:val="24"/>
        </w:rPr>
        <w:tab/>
      </w:r>
    </w:p>
    <w:p w14:paraId="61854345" w14:textId="77777777" w:rsidR="00132116" w:rsidRDefault="00D5185E" w:rsidP="006F7BAB">
      <w:pPr>
        <w:spacing w:after="0" w:line="48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Respiratory Illness</w:t>
      </w:r>
      <w:r w:rsidR="00132116" w:rsidRPr="00132116">
        <w:rPr>
          <w:rFonts w:ascii="Calibri" w:hAnsi="Calibri"/>
        </w:rPr>
        <w:t xml:space="preserve"> </w:t>
      </w:r>
      <w:r w:rsidR="00132116">
        <w:rPr>
          <w:rFonts w:ascii="Calibri" w:hAnsi="Calibri"/>
        </w:rPr>
        <w:tab/>
      </w:r>
      <w:r w:rsidR="00132116">
        <w:rPr>
          <w:rFonts w:ascii="Calibri" w:hAnsi="Calibri"/>
        </w:rPr>
        <w:tab/>
      </w:r>
      <w:r w:rsidR="00766858">
        <w:rPr>
          <w:rFonts w:ascii="Calibri" w:hAnsi="Calibri"/>
        </w:rPr>
        <w:tab/>
      </w:r>
      <w:r w:rsidR="00766858">
        <w:rPr>
          <w:rFonts w:ascii="Calibri" w:hAnsi="Calibri"/>
        </w:rPr>
        <w:tab/>
      </w:r>
      <w:r w:rsidR="00766858">
        <w:rPr>
          <w:rFonts w:ascii="Calibri" w:hAnsi="Calibri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132116" w:rsidRPr="007C1BD7">
        <w:rPr>
          <w:rFonts w:ascii="Calibri" w:hAnsi="Calibri"/>
        </w:rPr>
        <w:t xml:space="preserve"> </w:t>
      </w:r>
      <w:r w:rsidR="00D02B54">
        <w:rPr>
          <w:rFonts w:ascii="Calibri" w:hAnsi="Calibri"/>
        </w:rPr>
        <w:tab/>
      </w:r>
      <w:r w:rsidR="00D02B54">
        <w:rPr>
          <w:rFonts w:ascii="Calibri" w:hAnsi="Calibri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  <w:t xml:space="preserve"> </w:t>
      </w:r>
      <w:r w:rsidR="00132116">
        <w:rPr>
          <w:rFonts w:ascii="Calibri" w:hAnsi="Calibri"/>
          <w:sz w:val="24"/>
          <w:szCs w:val="24"/>
        </w:rPr>
        <w:t>If yes, explain</w:t>
      </w:r>
    </w:p>
    <w:p w14:paraId="50728CA0" w14:textId="77777777" w:rsidR="00132116" w:rsidRPr="005A2FA9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5589B8CE" w14:textId="77777777" w:rsidR="00132116" w:rsidRDefault="00D5185E" w:rsidP="006F7BAB">
      <w:pPr>
        <w:spacing w:after="0" w:line="48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Hearing Problems</w:t>
      </w:r>
      <w:r w:rsidR="00132116" w:rsidRPr="00132116">
        <w:rPr>
          <w:rFonts w:ascii="Calibri" w:hAnsi="Calibri"/>
        </w:rPr>
        <w:t xml:space="preserve"> </w:t>
      </w:r>
      <w:r w:rsidR="00132116">
        <w:rPr>
          <w:rFonts w:ascii="Calibri" w:hAnsi="Calibri"/>
        </w:rPr>
        <w:tab/>
      </w:r>
      <w:r w:rsidR="00132116">
        <w:rPr>
          <w:rFonts w:ascii="Calibri" w:hAnsi="Calibri"/>
        </w:rPr>
        <w:tab/>
      </w:r>
      <w:r w:rsidR="0003105F">
        <w:rPr>
          <w:rFonts w:ascii="Calibri" w:hAnsi="Calibri"/>
        </w:rPr>
        <w:tab/>
      </w:r>
      <w:r w:rsidR="0003105F">
        <w:rPr>
          <w:rFonts w:ascii="Calibri" w:hAnsi="Calibri"/>
        </w:rPr>
        <w:tab/>
      </w:r>
      <w:r w:rsidR="00766858">
        <w:rPr>
          <w:rFonts w:ascii="Calibri" w:hAnsi="Calibri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132116" w:rsidRPr="007C1BD7">
        <w:rPr>
          <w:rFonts w:ascii="Calibri" w:hAnsi="Calibri"/>
        </w:rPr>
        <w:t xml:space="preserve"> </w:t>
      </w:r>
      <w:r w:rsidR="00D02B54">
        <w:rPr>
          <w:rFonts w:ascii="Calibri" w:hAnsi="Calibri"/>
        </w:rPr>
        <w:tab/>
      </w:r>
      <w:r w:rsidR="00D02B54">
        <w:rPr>
          <w:rFonts w:ascii="Calibri" w:hAnsi="Calibri"/>
        </w:rPr>
        <w:tab/>
      </w:r>
      <w:r w:rsidR="00766858">
        <w:rPr>
          <w:rFonts w:ascii="Calibri" w:hAnsi="Calibri"/>
        </w:rPr>
        <w:tab/>
      </w:r>
      <w:r w:rsidR="00766858">
        <w:rPr>
          <w:rFonts w:ascii="Calibri" w:hAnsi="Calibri"/>
        </w:rPr>
        <w:tab/>
      </w:r>
      <w:r w:rsidR="00D13D02">
        <w:rPr>
          <w:rFonts w:ascii="Calibri" w:hAnsi="Calibri"/>
        </w:rPr>
        <w:t xml:space="preserve"> </w:t>
      </w:r>
      <w:r w:rsidR="00132116">
        <w:rPr>
          <w:rFonts w:ascii="Calibri" w:hAnsi="Calibri"/>
          <w:sz w:val="24"/>
          <w:szCs w:val="24"/>
        </w:rPr>
        <w:t>If yes, explain</w:t>
      </w:r>
    </w:p>
    <w:p w14:paraId="1F839925" w14:textId="77777777" w:rsidR="00132116" w:rsidRPr="005A2FA9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696DFE9" w14:textId="77777777" w:rsidR="00132116" w:rsidRDefault="00D5185E" w:rsidP="006F7BAB">
      <w:pPr>
        <w:spacing w:after="0" w:line="48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Eye Problems</w:t>
      </w:r>
      <w:r w:rsidRPr="005A2FA9">
        <w:rPr>
          <w:rFonts w:ascii="Calibri" w:hAnsi="Calibri"/>
          <w:sz w:val="24"/>
          <w:szCs w:val="24"/>
        </w:rPr>
        <w:tab/>
      </w:r>
      <w:r w:rsidRPr="005A2FA9">
        <w:rPr>
          <w:rFonts w:ascii="Calibri" w:hAnsi="Calibri"/>
          <w:sz w:val="24"/>
          <w:szCs w:val="24"/>
        </w:rPr>
        <w:tab/>
      </w:r>
      <w:r w:rsidR="00132116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132116" w:rsidRPr="007C1BD7">
        <w:rPr>
          <w:rFonts w:ascii="Calibri" w:hAnsi="Calibri"/>
        </w:rPr>
        <w:t xml:space="preserve"> </w:t>
      </w:r>
      <w:r w:rsidR="00D02B54">
        <w:rPr>
          <w:rFonts w:ascii="Calibri" w:hAnsi="Calibri"/>
        </w:rPr>
        <w:tab/>
      </w:r>
      <w:r w:rsidR="00D02B54">
        <w:rPr>
          <w:rFonts w:ascii="Calibri" w:hAnsi="Calibri"/>
        </w:rPr>
        <w:tab/>
      </w:r>
      <w:r w:rsidR="0003105F">
        <w:rPr>
          <w:rFonts w:ascii="Calibri" w:hAnsi="Calibri"/>
        </w:rPr>
        <w:tab/>
      </w:r>
      <w:r w:rsidR="0003105F">
        <w:rPr>
          <w:rFonts w:ascii="Calibri" w:hAnsi="Calibri"/>
        </w:rPr>
        <w:tab/>
      </w:r>
      <w:r w:rsidR="00766858">
        <w:rPr>
          <w:rFonts w:ascii="Calibri" w:hAnsi="Calibri"/>
        </w:rPr>
        <w:t xml:space="preserve"> </w:t>
      </w:r>
      <w:r w:rsidR="00132116">
        <w:rPr>
          <w:rFonts w:ascii="Calibri" w:hAnsi="Calibri"/>
          <w:sz w:val="24"/>
          <w:szCs w:val="24"/>
        </w:rPr>
        <w:t>If yes, explain</w:t>
      </w:r>
    </w:p>
    <w:p w14:paraId="35189B5A" w14:textId="77777777" w:rsidR="00D13D02" w:rsidRDefault="00132116" w:rsidP="00F17623">
      <w:pPr>
        <w:spacing w:after="0" w:line="360" w:lineRule="auto"/>
        <w:rPr>
          <w:rFonts w:ascii="Calibri" w:hAnsi="Calibri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0C0C9DE5" w14:textId="77777777" w:rsidR="00132116" w:rsidRDefault="00D5185E" w:rsidP="006F7BAB">
      <w:pPr>
        <w:spacing w:after="0" w:line="48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Vision Problems</w:t>
      </w:r>
      <w:r w:rsidRPr="005A2FA9">
        <w:rPr>
          <w:rFonts w:ascii="Calibri" w:hAnsi="Calibri"/>
          <w:sz w:val="24"/>
          <w:szCs w:val="24"/>
        </w:rPr>
        <w:tab/>
      </w:r>
      <w:r w:rsidR="00132116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132116" w:rsidRPr="007C1BD7">
        <w:rPr>
          <w:rFonts w:ascii="Calibri" w:hAnsi="Calibri"/>
        </w:rPr>
        <w:t xml:space="preserve"> </w:t>
      </w:r>
      <w:r w:rsidR="00D02B54">
        <w:rPr>
          <w:rFonts w:ascii="Calibri" w:hAnsi="Calibri"/>
        </w:rPr>
        <w:tab/>
      </w:r>
      <w:r w:rsidR="00D02B54">
        <w:rPr>
          <w:rFonts w:ascii="Calibri" w:hAnsi="Calibri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  <w:t xml:space="preserve"> </w:t>
      </w:r>
      <w:r w:rsidR="0003105F">
        <w:rPr>
          <w:rFonts w:ascii="Calibri" w:hAnsi="Calibri"/>
          <w:sz w:val="24"/>
          <w:szCs w:val="24"/>
        </w:rPr>
        <w:t xml:space="preserve"> </w:t>
      </w:r>
      <w:r w:rsidR="00132116">
        <w:rPr>
          <w:rFonts w:ascii="Calibri" w:hAnsi="Calibri"/>
          <w:sz w:val="24"/>
          <w:szCs w:val="24"/>
        </w:rPr>
        <w:t>If yes, explain</w:t>
      </w:r>
    </w:p>
    <w:p w14:paraId="5B1217A2" w14:textId="77777777" w:rsidR="00132116" w:rsidRPr="005A2FA9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60217997" w14:textId="77777777" w:rsidR="00132116" w:rsidRDefault="00D5185E" w:rsidP="006F7BAB">
      <w:pPr>
        <w:spacing w:after="0" w:line="48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Stomach Problems</w:t>
      </w:r>
      <w:r w:rsidRPr="005A2FA9">
        <w:rPr>
          <w:rFonts w:ascii="Calibri" w:hAnsi="Calibri"/>
          <w:sz w:val="24"/>
          <w:szCs w:val="24"/>
        </w:rPr>
        <w:tab/>
      </w:r>
      <w:r w:rsidR="00132116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D02B54">
        <w:rPr>
          <w:rFonts w:ascii="Calibri" w:hAnsi="Calibri"/>
        </w:rPr>
        <w:t xml:space="preserve"> </w:t>
      </w:r>
      <w:r w:rsidR="00D02B54">
        <w:rPr>
          <w:rFonts w:ascii="Calibri" w:hAnsi="Calibri"/>
        </w:rPr>
        <w:tab/>
      </w:r>
      <w:r w:rsidR="00D02B54">
        <w:rPr>
          <w:rFonts w:ascii="Calibri" w:hAnsi="Calibri"/>
        </w:rPr>
        <w:tab/>
      </w:r>
      <w:r w:rsidR="00132116">
        <w:rPr>
          <w:rFonts w:ascii="Calibri" w:hAnsi="Calibri"/>
        </w:rPr>
        <w:t xml:space="preserve">      </w:t>
      </w:r>
      <w:r w:rsidR="00766858">
        <w:rPr>
          <w:rFonts w:ascii="Calibri" w:hAnsi="Calibri"/>
          <w:sz w:val="24"/>
          <w:szCs w:val="24"/>
        </w:rPr>
        <w:t xml:space="preserve"> </w:t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  <w:t xml:space="preserve"> </w:t>
      </w:r>
      <w:r w:rsidR="00132116">
        <w:rPr>
          <w:rFonts w:ascii="Calibri" w:hAnsi="Calibri"/>
          <w:sz w:val="24"/>
          <w:szCs w:val="24"/>
        </w:rPr>
        <w:t>If yes, explain</w:t>
      </w:r>
    </w:p>
    <w:p w14:paraId="7F428A97" w14:textId="77777777" w:rsidR="006F7BAB" w:rsidRDefault="006F7BAB" w:rsidP="006F7BAB">
      <w:pPr>
        <w:spacing w:after="0" w:line="480" w:lineRule="auto"/>
        <w:rPr>
          <w:rFonts w:ascii="Calibri" w:hAnsi="Calibri"/>
          <w:sz w:val="24"/>
          <w:szCs w:val="24"/>
        </w:rPr>
      </w:pPr>
    </w:p>
    <w:p w14:paraId="36CBC2E9" w14:textId="77777777" w:rsidR="00132116" w:rsidRDefault="00D5185E" w:rsidP="006F7BAB">
      <w:pPr>
        <w:spacing w:after="0" w:line="48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Eating Disorders/Weight Problems</w:t>
      </w:r>
      <w:r w:rsidRPr="005A2FA9">
        <w:rPr>
          <w:rFonts w:ascii="Calibri" w:hAnsi="Calibri"/>
          <w:sz w:val="24"/>
          <w:szCs w:val="24"/>
        </w:rPr>
        <w:tab/>
      </w:r>
      <w:r w:rsidR="00132116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D02B54">
        <w:rPr>
          <w:rFonts w:ascii="Calibri" w:hAnsi="Calibri"/>
        </w:rPr>
        <w:t xml:space="preserve"> </w:t>
      </w:r>
      <w:r w:rsidR="00132116">
        <w:rPr>
          <w:rFonts w:ascii="Calibri" w:hAnsi="Calibri"/>
        </w:rPr>
        <w:t xml:space="preserve">      </w:t>
      </w:r>
      <w:r w:rsidR="00766858">
        <w:rPr>
          <w:rFonts w:ascii="Calibri" w:hAnsi="Calibri"/>
          <w:sz w:val="24"/>
          <w:szCs w:val="24"/>
        </w:rPr>
        <w:t xml:space="preserve"> </w:t>
      </w:r>
      <w:r w:rsidR="00766858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  <w:t xml:space="preserve"> </w:t>
      </w:r>
      <w:r w:rsidR="00D02B54">
        <w:rPr>
          <w:rFonts w:ascii="Calibri" w:hAnsi="Calibri"/>
          <w:sz w:val="24"/>
          <w:szCs w:val="24"/>
        </w:rPr>
        <w:tab/>
      </w:r>
      <w:r w:rsidR="00D02B54">
        <w:rPr>
          <w:rFonts w:ascii="Calibri" w:hAnsi="Calibri"/>
          <w:sz w:val="24"/>
          <w:szCs w:val="24"/>
        </w:rPr>
        <w:tab/>
        <w:t xml:space="preserve"> </w:t>
      </w:r>
      <w:r w:rsidR="00132116">
        <w:rPr>
          <w:rFonts w:ascii="Calibri" w:hAnsi="Calibri"/>
          <w:sz w:val="24"/>
          <w:szCs w:val="24"/>
        </w:rPr>
        <w:t>If yes, explain</w:t>
      </w:r>
    </w:p>
    <w:p w14:paraId="42012874" w14:textId="77777777" w:rsidR="00132116" w:rsidRPr="005A2FA9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4179D2BE" w14:textId="77777777" w:rsidR="006F7BAB" w:rsidRDefault="006F7BAB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79968C60" w14:textId="77777777" w:rsidR="00D02B54" w:rsidRDefault="00D5185E" w:rsidP="006F7BAB">
      <w:pPr>
        <w:spacing w:after="0" w:line="480" w:lineRule="auto"/>
        <w:rPr>
          <w:rFonts w:ascii="Calibri" w:hAnsi="Calibri"/>
        </w:rPr>
      </w:pPr>
      <w:r w:rsidRPr="005A2FA9">
        <w:rPr>
          <w:rFonts w:ascii="Calibri" w:hAnsi="Calibri"/>
          <w:b/>
          <w:sz w:val="24"/>
          <w:szCs w:val="24"/>
        </w:rPr>
        <w:lastRenderedPageBreak/>
        <w:t>Chronic Illness or Disabilities</w:t>
      </w:r>
      <w:r w:rsidRPr="005A2FA9">
        <w:rPr>
          <w:rFonts w:ascii="Calibri" w:hAnsi="Calibri"/>
          <w:sz w:val="24"/>
          <w:szCs w:val="24"/>
        </w:rPr>
        <w:tab/>
      </w:r>
      <w:r w:rsidR="00132116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D02B54">
        <w:rPr>
          <w:rFonts w:ascii="Calibri" w:hAnsi="Calibri"/>
        </w:rPr>
        <w:t xml:space="preserve"> </w:t>
      </w:r>
    </w:p>
    <w:p w14:paraId="1F943869" w14:textId="77777777" w:rsidR="00132116" w:rsidRDefault="00132116" w:rsidP="006F7BAB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</w:rPr>
        <w:t>If yes, explain</w:t>
      </w:r>
    </w:p>
    <w:p w14:paraId="1444DF9A" w14:textId="77777777" w:rsidR="00132116" w:rsidRPr="005A2FA9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3142C70D" w14:textId="77777777" w:rsidR="00D02B54" w:rsidRDefault="00C708AC" w:rsidP="006F7BAB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Self Injury</w:t>
      </w:r>
      <w:r w:rsidR="00D5185E" w:rsidRPr="005A2FA9">
        <w:rPr>
          <w:rFonts w:ascii="Calibri" w:hAnsi="Calibri"/>
          <w:sz w:val="24"/>
          <w:szCs w:val="24"/>
        </w:rPr>
        <w:tab/>
      </w:r>
      <w:r w:rsidR="00132116">
        <w:rPr>
          <w:rFonts w:ascii="Calibri" w:hAnsi="Calibri"/>
          <w:sz w:val="24"/>
          <w:szCs w:val="24"/>
        </w:rPr>
        <w:tab/>
      </w:r>
      <w:r w:rsidR="00132116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D02B54">
        <w:rPr>
          <w:rFonts w:ascii="Calibri" w:hAnsi="Calibri"/>
        </w:rPr>
        <w:t xml:space="preserve"> </w:t>
      </w:r>
    </w:p>
    <w:p w14:paraId="69DB08B9" w14:textId="77777777" w:rsidR="00132116" w:rsidRDefault="00132116" w:rsidP="006F7BAB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</w:rPr>
        <w:t>If yes, explain</w:t>
      </w:r>
    </w:p>
    <w:p w14:paraId="12EA9A98" w14:textId="77777777" w:rsidR="00D5185E" w:rsidRPr="005A2FA9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ab/>
      </w:r>
    </w:p>
    <w:p w14:paraId="4D397696" w14:textId="77777777" w:rsidR="00D02B54" w:rsidRDefault="00D5185E" w:rsidP="006F7BAB">
      <w:pPr>
        <w:spacing w:after="0" w:line="480" w:lineRule="auto"/>
        <w:rPr>
          <w:rFonts w:ascii="Calibri" w:hAnsi="Calibri"/>
        </w:rPr>
      </w:pPr>
      <w:r w:rsidRPr="005A2FA9">
        <w:rPr>
          <w:rFonts w:ascii="Calibri" w:hAnsi="Calibri"/>
          <w:b/>
          <w:sz w:val="24"/>
          <w:szCs w:val="24"/>
        </w:rPr>
        <w:t>Medical Hospitalizations</w:t>
      </w:r>
      <w:r w:rsidRPr="005A2FA9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132116" w:rsidRPr="007C1BD7">
        <w:rPr>
          <w:rFonts w:ascii="Calibri" w:hAnsi="Calibri"/>
        </w:rPr>
        <w:t xml:space="preserve"> </w:t>
      </w:r>
    </w:p>
    <w:p w14:paraId="30872944" w14:textId="77777777" w:rsidR="00132116" w:rsidRDefault="00766858" w:rsidP="006F7BAB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132116">
        <w:rPr>
          <w:rFonts w:ascii="Calibri" w:hAnsi="Calibri"/>
          <w:sz w:val="24"/>
          <w:szCs w:val="24"/>
        </w:rPr>
        <w:t>If yes, explain</w:t>
      </w:r>
    </w:p>
    <w:p w14:paraId="4C46E833" w14:textId="77777777" w:rsidR="00132116" w:rsidRPr="005A2FA9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5746C5D7" w14:textId="77777777" w:rsidR="00D02B54" w:rsidRDefault="00D5185E" w:rsidP="006F7BAB">
      <w:pPr>
        <w:spacing w:after="0" w:line="480" w:lineRule="auto"/>
        <w:rPr>
          <w:rFonts w:ascii="Calibri" w:hAnsi="Calibri"/>
        </w:rPr>
      </w:pPr>
      <w:r w:rsidRPr="005A2FA9">
        <w:rPr>
          <w:rFonts w:ascii="Calibri" w:hAnsi="Calibri"/>
          <w:b/>
          <w:sz w:val="24"/>
          <w:szCs w:val="24"/>
        </w:rPr>
        <w:t>Psychiatric Hospitalizations</w:t>
      </w:r>
      <w:r w:rsidRPr="005A2FA9">
        <w:rPr>
          <w:rFonts w:ascii="Calibri" w:hAnsi="Calibri"/>
          <w:sz w:val="24"/>
          <w:szCs w:val="24"/>
        </w:rPr>
        <w:tab/>
      </w:r>
      <w:r w:rsidRPr="005A2FA9">
        <w:rPr>
          <w:rFonts w:ascii="Calibri" w:hAnsi="Calibri"/>
          <w:sz w:val="24"/>
          <w:szCs w:val="24"/>
        </w:rPr>
        <w:tab/>
      </w:r>
      <w:r w:rsidR="0003105F">
        <w:rPr>
          <w:rFonts w:ascii="Calibri" w:hAnsi="Calibri"/>
          <w:sz w:val="24"/>
          <w:szCs w:val="24"/>
        </w:rPr>
        <w:tab/>
      </w:r>
      <w:r w:rsidR="00766858">
        <w:rPr>
          <w:rFonts w:ascii="Calibri" w:hAnsi="Calibri"/>
          <w:sz w:val="24"/>
          <w:szCs w:val="24"/>
        </w:rPr>
        <w:tab/>
      </w:r>
      <w:r w:rsidR="00132116" w:rsidRPr="007C1BD7">
        <w:rPr>
          <w:rFonts w:ascii="Calibri" w:hAnsi="Calibri"/>
        </w:rPr>
        <w:t xml:space="preserve">YES    </w:t>
      </w:r>
      <w:r w:rsidR="00132116">
        <w:rPr>
          <w:rFonts w:ascii="Calibri" w:hAnsi="Calibri"/>
        </w:rPr>
        <w:tab/>
        <w:t xml:space="preserve">       </w:t>
      </w:r>
      <w:r w:rsidR="00132116" w:rsidRPr="007C1BD7">
        <w:rPr>
          <w:rFonts w:ascii="Calibri" w:hAnsi="Calibri"/>
        </w:rPr>
        <w:t xml:space="preserve">NO         </w:t>
      </w:r>
      <w:r w:rsidR="00132116">
        <w:rPr>
          <w:rFonts w:ascii="Calibri" w:hAnsi="Calibri"/>
        </w:rPr>
        <w:t xml:space="preserve">       </w:t>
      </w:r>
      <w:r w:rsidR="00132116" w:rsidRPr="007C1BD7">
        <w:rPr>
          <w:rFonts w:ascii="Calibri" w:hAnsi="Calibri"/>
        </w:rPr>
        <w:t xml:space="preserve"> </w:t>
      </w:r>
    </w:p>
    <w:p w14:paraId="5120B6BA" w14:textId="77777777" w:rsidR="00132116" w:rsidRDefault="00132116" w:rsidP="006F7BAB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yes, explain</w:t>
      </w:r>
    </w:p>
    <w:p w14:paraId="6F0ECD71" w14:textId="77777777" w:rsidR="00132116" w:rsidRPr="005A2FA9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25EC5A05" w14:textId="77777777" w:rsidR="00D5185E" w:rsidRPr="005A2FA9" w:rsidRDefault="00D5185E" w:rsidP="006F7BAB">
      <w:pPr>
        <w:spacing w:after="0" w:line="48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Other Health Issue(s)</w:t>
      </w:r>
      <w:r w:rsidRPr="005A2FA9">
        <w:rPr>
          <w:rFonts w:ascii="Calibri" w:hAnsi="Calibri"/>
          <w:sz w:val="24"/>
          <w:szCs w:val="24"/>
        </w:rPr>
        <w:tab/>
      </w:r>
      <w:r w:rsidRPr="005A2FA9">
        <w:rPr>
          <w:rFonts w:ascii="Calibri" w:hAnsi="Calibri"/>
          <w:sz w:val="24"/>
          <w:szCs w:val="24"/>
        </w:rPr>
        <w:tab/>
      </w:r>
      <w:r w:rsidRPr="005A2FA9">
        <w:rPr>
          <w:rFonts w:ascii="Calibri" w:hAnsi="Calibri"/>
          <w:sz w:val="24"/>
          <w:szCs w:val="24"/>
        </w:rPr>
        <w:tab/>
      </w:r>
      <w:r w:rsidR="006911B5">
        <w:rPr>
          <w:rFonts w:ascii="Calibri" w:hAnsi="Calibri"/>
          <w:sz w:val="24"/>
          <w:szCs w:val="24"/>
        </w:rPr>
        <w:tab/>
      </w:r>
      <w:r w:rsidR="00F26788">
        <w:rPr>
          <w:rFonts w:ascii="Calibri" w:hAnsi="Calibri"/>
          <w:sz w:val="24"/>
          <w:szCs w:val="24"/>
        </w:rPr>
        <w:tab/>
      </w:r>
      <w:r w:rsidR="00F26788">
        <w:rPr>
          <w:rFonts w:ascii="Calibri" w:hAnsi="Calibri"/>
          <w:sz w:val="24"/>
          <w:szCs w:val="24"/>
        </w:rPr>
        <w:tab/>
      </w:r>
      <w:r w:rsidRPr="005A2FA9">
        <w:rPr>
          <w:rFonts w:ascii="Calibri" w:hAnsi="Calibri"/>
          <w:sz w:val="24"/>
          <w:szCs w:val="24"/>
        </w:rPr>
        <w:tab/>
      </w:r>
    </w:p>
    <w:p w14:paraId="77462FEE" w14:textId="77777777" w:rsidR="00D5185E" w:rsidRPr="005A2FA9" w:rsidRDefault="00132116" w:rsidP="00F17623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Date </w:t>
      </w:r>
      <w:proofErr w:type="gramStart"/>
      <w:r>
        <w:rPr>
          <w:rFonts w:ascii="Calibri" w:hAnsi="Calibri"/>
          <w:b/>
          <w:sz w:val="24"/>
          <w:szCs w:val="24"/>
        </w:rPr>
        <w:t xml:space="preserve">of </w:t>
      </w:r>
      <w:r w:rsidRPr="005A2FA9">
        <w:rPr>
          <w:rFonts w:ascii="Calibri" w:hAnsi="Calibri"/>
          <w:b/>
          <w:sz w:val="24"/>
          <w:szCs w:val="24"/>
        </w:rPr>
        <w:t xml:space="preserve"> Last</w:t>
      </w:r>
      <w:proofErr w:type="gramEnd"/>
      <w:r w:rsidRPr="005A2FA9">
        <w:rPr>
          <w:rFonts w:ascii="Calibri" w:hAnsi="Calibri"/>
          <w:b/>
          <w:sz w:val="24"/>
          <w:szCs w:val="24"/>
        </w:rPr>
        <w:t xml:space="preserve">  Tetanus Shot</w:t>
      </w:r>
      <w:r w:rsidRPr="005A2FA9">
        <w:rPr>
          <w:rFonts w:ascii="Calibri" w:hAnsi="Calibri"/>
          <w:sz w:val="24"/>
          <w:szCs w:val="24"/>
        </w:rPr>
        <w:t xml:space="preserve">  </w:t>
      </w:r>
    </w:p>
    <w:p w14:paraId="5AA9AD8D" w14:textId="77777777" w:rsidR="00F26788" w:rsidRDefault="00F26788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</w:p>
    <w:p w14:paraId="3A73F03C" w14:textId="77777777" w:rsidR="00D5185E" w:rsidRPr="00F26788" w:rsidRDefault="00C708AC" w:rsidP="00F17623">
      <w:pPr>
        <w:spacing w:after="0" w:line="360" w:lineRule="auto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</w:t>
      </w:r>
      <w:r w:rsidR="00D5185E" w:rsidRPr="00F26788">
        <w:rPr>
          <w:rFonts w:ascii="Calibri" w:hAnsi="Calibri"/>
          <w:b/>
          <w:sz w:val="24"/>
          <w:szCs w:val="24"/>
        </w:rPr>
        <w:t>se of the following:</w:t>
      </w:r>
    </w:p>
    <w:p w14:paraId="0CD40ADC" w14:textId="77777777" w:rsidR="00D13D02" w:rsidRPr="005A2FA9" w:rsidRDefault="00D5185E" w:rsidP="006F7BAB">
      <w:pPr>
        <w:spacing w:after="0" w:line="480" w:lineRule="auto"/>
        <w:rPr>
          <w:rFonts w:ascii="Calibri" w:hAnsi="Calibri"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Alcohol</w:t>
      </w:r>
      <w:r w:rsidRPr="005A2FA9">
        <w:rPr>
          <w:rFonts w:ascii="Calibri" w:hAnsi="Calibri"/>
          <w:sz w:val="24"/>
          <w:szCs w:val="24"/>
        </w:rPr>
        <w:tab/>
      </w:r>
      <w:r w:rsidR="00D13D02">
        <w:rPr>
          <w:rFonts w:ascii="Calibri" w:hAnsi="Calibri"/>
          <w:sz w:val="24"/>
          <w:szCs w:val="24"/>
        </w:rPr>
        <w:tab/>
      </w:r>
      <w:r w:rsidR="00D13D02">
        <w:rPr>
          <w:rFonts w:ascii="Calibri" w:hAnsi="Calibri"/>
          <w:sz w:val="24"/>
          <w:szCs w:val="24"/>
        </w:rPr>
        <w:tab/>
      </w:r>
      <w:r w:rsidR="00805290">
        <w:rPr>
          <w:rFonts w:ascii="Calibri" w:hAnsi="Calibri"/>
          <w:sz w:val="24"/>
          <w:szCs w:val="24"/>
        </w:rPr>
        <w:tab/>
      </w:r>
      <w:r w:rsidR="00805290">
        <w:rPr>
          <w:rFonts w:ascii="Calibri" w:hAnsi="Calibri"/>
          <w:sz w:val="24"/>
          <w:szCs w:val="24"/>
        </w:rPr>
        <w:tab/>
      </w:r>
      <w:r w:rsidR="00805290">
        <w:rPr>
          <w:rFonts w:ascii="Calibri" w:hAnsi="Calibri"/>
          <w:sz w:val="24"/>
          <w:szCs w:val="24"/>
        </w:rPr>
        <w:tab/>
      </w:r>
      <w:r w:rsidR="00D13D02" w:rsidRPr="007C1BD7">
        <w:rPr>
          <w:rFonts w:ascii="Calibri" w:hAnsi="Calibri"/>
        </w:rPr>
        <w:t xml:space="preserve">YES    </w:t>
      </w:r>
      <w:r w:rsidR="00D13D02">
        <w:rPr>
          <w:rFonts w:ascii="Calibri" w:hAnsi="Calibri"/>
        </w:rPr>
        <w:tab/>
        <w:t xml:space="preserve">       </w:t>
      </w:r>
      <w:r w:rsidR="00D13D02" w:rsidRPr="007C1BD7">
        <w:rPr>
          <w:rFonts w:ascii="Calibri" w:hAnsi="Calibri"/>
        </w:rPr>
        <w:t xml:space="preserve">NO         </w:t>
      </w:r>
      <w:r w:rsidR="00D13D02">
        <w:rPr>
          <w:rFonts w:ascii="Calibri" w:hAnsi="Calibri"/>
        </w:rPr>
        <w:t xml:space="preserve">       </w:t>
      </w:r>
      <w:r w:rsidR="00D13D02" w:rsidRPr="007C1BD7">
        <w:rPr>
          <w:rFonts w:ascii="Calibri" w:hAnsi="Calibri"/>
        </w:rPr>
        <w:t xml:space="preserve"> </w:t>
      </w:r>
    </w:p>
    <w:p w14:paraId="3DB16453" w14:textId="77777777" w:rsidR="00D5185E" w:rsidRPr="005A2FA9" w:rsidRDefault="00F17623" w:rsidP="006F7BAB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yes, amount</w:t>
      </w:r>
      <w:r w:rsidR="00D13D02">
        <w:rPr>
          <w:rFonts w:ascii="Calibri" w:hAnsi="Calibri"/>
          <w:sz w:val="24"/>
          <w:szCs w:val="24"/>
        </w:rPr>
        <w:tab/>
      </w:r>
      <w:r w:rsidR="00D13D02"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ab/>
      </w:r>
      <w:r w:rsidR="006911B5">
        <w:rPr>
          <w:rFonts w:ascii="Calibri" w:hAnsi="Calibri"/>
          <w:sz w:val="24"/>
          <w:szCs w:val="24"/>
        </w:rPr>
        <w:tab/>
      </w:r>
      <w:r w:rsidR="006911B5">
        <w:rPr>
          <w:rFonts w:ascii="Calibri" w:hAnsi="Calibri"/>
          <w:sz w:val="24"/>
          <w:szCs w:val="24"/>
        </w:rPr>
        <w:tab/>
      </w:r>
      <w:r w:rsidR="00D15B16" w:rsidRPr="005A2FA9">
        <w:rPr>
          <w:rFonts w:ascii="Calibri" w:hAnsi="Calibri"/>
          <w:sz w:val="24"/>
          <w:szCs w:val="24"/>
        </w:rPr>
        <w:t xml:space="preserve"> </w:t>
      </w:r>
      <w:r w:rsidR="00BE2BFC">
        <w:rPr>
          <w:rFonts w:ascii="Calibri" w:hAnsi="Calibri"/>
          <w:sz w:val="24"/>
          <w:szCs w:val="24"/>
        </w:rPr>
        <w:tab/>
      </w:r>
      <w:r w:rsidR="00D15B16" w:rsidRPr="005A2FA9">
        <w:rPr>
          <w:rFonts w:ascii="Calibri" w:hAnsi="Calibri"/>
          <w:sz w:val="24"/>
          <w:szCs w:val="24"/>
        </w:rPr>
        <w:t xml:space="preserve"> </w:t>
      </w:r>
      <w:r w:rsidR="00D5185E" w:rsidRPr="005A2FA9">
        <w:rPr>
          <w:rFonts w:ascii="Calibri" w:hAnsi="Calibri"/>
          <w:sz w:val="24"/>
          <w:szCs w:val="24"/>
        </w:rPr>
        <w:t xml:space="preserve"> </w:t>
      </w:r>
      <w:r w:rsidR="007232B8">
        <w:rPr>
          <w:rFonts w:ascii="Calibri" w:hAnsi="Calibri"/>
          <w:sz w:val="24"/>
          <w:szCs w:val="24"/>
        </w:rPr>
        <w:t xml:space="preserve">      </w:t>
      </w:r>
    </w:p>
    <w:p w14:paraId="5962AC27" w14:textId="77777777" w:rsidR="00D13D02" w:rsidRDefault="00D5185E" w:rsidP="006F7BAB">
      <w:pPr>
        <w:spacing w:after="0" w:line="480" w:lineRule="auto"/>
        <w:rPr>
          <w:rFonts w:ascii="Calibri" w:hAnsi="Calibri"/>
        </w:rPr>
      </w:pPr>
      <w:r w:rsidRPr="005A2FA9">
        <w:rPr>
          <w:rFonts w:ascii="Calibri" w:hAnsi="Calibri"/>
          <w:b/>
          <w:sz w:val="24"/>
          <w:szCs w:val="24"/>
        </w:rPr>
        <w:t>Street Drugs</w:t>
      </w:r>
      <w:r w:rsidR="00D13D02" w:rsidRPr="00D13D02">
        <w:rPr>
          <w:rFonts w:ascii="Calibri" w:hAnsi="Calibri"/>
        </w:rPr>
        <w:t xml:space="preserve"> </w:t>
      </w:r>
      <w:r w:rsidR="00D13D02">
        <w:rPr>
          <w:rFonts w:ascii="Calibri" w:hAnsi="Calibri"/>
        </w:rPr>
        <w:tab/>
      </w:r>
      <w:r w:rsidR="00D13D02">
        <w:rPr>
          <w:rFonts w:ascii="Calibri" w:hAnsi="Calibri"/>
        </w:rPr>
        <w:tab/>
      </w:r>
      <w:r w:rsidR="00D13D02">
        <w:rPr>
          <w:rFonts w:ascii="Calibri" w:hAnsi="Calibri"/>
        </w:rPr>
        <w:tab/>
      </w:r>
      <w:r w:rsidR="00805290">
        <w:rPr>
          <w:rFonts w:ascii="Calibri" w:hAnsi="Calibri"/>
        </w:rPr>
        <w:tab/>
      </w:r>
      <w:r w:rsidR="00805290">
        <w:rPr>
          <w:rFonts w:ascii="Calibri" w:hAnsi="Calibri"/>
        </w:rPr>
        <w:tab/>
      </w:r>
      <w:r w:rsidR="00805290">
        <w:rPr>
          <w:rFonts w:ascii="Calibri" w:hAnsi="Calibri"/>
        </w:rPr>
        <w:tab/>
      </w:r>
      <w:r w:rsidR="00D13D02" w:rsidRPr="007C1BD7">
        <w:rPr>
          <w:rFonts w:ascii="Calibri" w:hAnsi="Calibri"/>
        </w:rPr>
        <w:t xml:space="preserve">YES    </w:t>
      </w:r>
      <w:r w:rsidR="00D13D02">
        <w:rPr>
          <w:rFonts w:ascii="Calibri" w:hAnsi="Calibri"/>
        </w:rPr>
        <w:tab/>
        <w:t xml:space="preserve">       </w:t>
      </w:r>
      <w:r w:rsidR="00D13D02" w:rsidRPr="007C1BD7">
        <w:rPr>
          <w:rFonts w:ascii="Calibri" w:hAnsi="Calibri"/>
        </w:rPr>
        <w:t xml:space="preserve">NO         </w:t>
      </w:r>
      <w:r w:rsidR="00D13D02">
        <w:rPr>
          <w:rFonts w:ascii="Calibri" w:hAnsi="Calibri"/>
        </w:rPr>
        <w:t xml:space="preserve">       </w:t>
      </w:r>
      <w:r w:rsidR="00D13D02" w:rsidRPr="007C1BD7">
        <w:rPr>
          <w:rFonts w:ascii="Calibri" w:hAnsi="Calibri"/>
        </w:rPr>
        <w:t xml:space="preserve"> </w:t>
      </w:r>
    </w:p>
    <w:p w14:paraId="39733281" w14:textId="77777777" w:rsidR="00D5185E" w:rsidRPr="005A2FA9" w:rsidRDefault="00D13D02" w:rsidP="006F7BAB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yes, amount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ab/>
      </w:r>
      <w:r w:rsidR="006911B5">
        <w:rPr>
          <w:rFonts w:ascii="Calibri" w:hAnsi="Calibri"/>
          <w:sz w:val="24"/>
          <w:szCs w:val="24"/>
        </w:rPr>
        <w:tab/>
      </w:r>
      <w:r w:rsidR="006911B5">
        <w:rPr>
          <w:rFonts w:ascii="Calibri" w:hAnsi="Calibri"/>
          <w:sz w:val="24"/>
          <w:szCs w:val="24"/>
        </w:rPr>
        <w:tab/>
      </w:r>
      <w:r w:rsidR="00BE2BFC">
        <w:rPr>
          <w:rFonts w:ascii="Calibri" w:hAnsi="Calibri"/>
          <w:sz w:val="24"/>
          <w:szCs w:val="24"/>
        </w:rPr>
        <w:tab/>
      </w:r>
      <w:r w:rsidR="00620C5C" w:rsidRPr="005A2FA9">
        <w:rPr>
          <w:rFonts w:ascii="Calibri" w:hAnsi="Calibri"/>
          <w:sz w:val="24"/>
          <w:szCs w:val="24"/>
        </w:rPr>
        <w:t xml:space="preserve">   </w:t>
      </w:r>
      <w:r w:rsidR="00CA7CE0">
        <w:rPr>
          <w:rFonts w:ascii="Calibri" w:hAnsi="Calibri"/>
          <w:sz w:val="24"/>
          <w:szCs w:val="24"/>
        </w:rPr>
        <w:t xml:space="preserve">  </w:t>
      </w:r>
      <w:r w:rsidR="007232B8">
        <w:rPr>
          <w:rFonts w:ascii="Calibri" w:hAnsi="Calibri"/>
          <w:sz w:val="24"/>
          <w:szCs w:val="24"/>
        </w:rPr>
        <w:t xml:space="preserve">   </w:t>
      </w:r>
    </w:p>
    <w:p w14:paraId="13654CA4" w14:textId="77777777" w:rsidR="00D13D02" w:rsidRDefault="00D5185E" w:rsidP="006F7BAB">
      <w:pPr>
        <w:spacing w:after="0" w:line="480" w:lineRule="auto"/>
        <w:rPr>
          <w:rFonts w:ascii="Calibri" w:hAnsi="Calibri"/>
          <w:b/>
          <w:sz w:val="24"/>
          <w:szCs w:val="24"/>
        </w:rPr>
      </w:pPr>
      <w:r w:rsidRPr="005A2FA9">
        <w:rPr>
          <w:rFonts w:ascii="Calibri" w:hAnsi="Calibri"/>
          <w:b/>
          <w:sz w:val="24"/>
          <w:szCs w:val="24"/>
        </w:rPr>
        <w:t>Diet Pills</w:t>
      </w:r>
      <w:r w:rsidR="00D13D02">
        <w:rPr>
          <w:rFonts w:ascii="Calibri" w:hAnsi="Calibri"/>
          <w:b/>
          <w:sz w:val="24"/>
          <w:szCs w:val="24"/>
        </w:rPr>
        <w:tab/>
      </w:r>
      <w:r w:rsidR="00D13D02">
        <w:rPr>
          <w:rFonts w:ascii="Calibri" w:hAnsi="Calibri"/>
          <w:b/>
          <w:sz w:val="24"/>
          <w:szCs w:val="24"/>
        </w:rPr>
        <w:tab/>
      </w:r>
      <w:r w:rsidR="00D13D02">
        <w:rPr>
          <w:rFonts w:ascii="Calibri" w:hAnsi="Calibri"/>
          <w:b/>
          <w:sz w:val="24"/>
          <w:szCs w:val="24"/>
        </w:rPr>
        <w:tab/>
      </w:r>
      <w:r w:rsidR="00805290">
        <w:rPr>
          <w:rFonts w:ascii="Calibri" w:hAnsi="Calibri"/>
          <w:b/>
          <w:sz w:val="24"/>
          <w:szCs w:val="24"/>
        </w:rPr>
        <w:tab/>
      </w:r>
      <w:r w:rsidR="00805290">
        <w:rPr>
          <w:rFonts w:ascii="Calibri" w:hAnsi="Calibri"/>
          <w:b/>
          <w:sz w:val="24"/>
          <w:szCs w:val="24"/>
        </w:rPr>
        <w:tab/>
      </w:r>
      <w:r w:rsidR="00805290">
        <w:rPr>
          <w:rFonts w:ascii="Calibri" w:hAnsi="Calibri"/>
          <w:b/>
          <w:sz w:val="24"/>
          <w:szCs w:val="24"/>
        </w:rPr>
        <w:tab/>
      </w:r>
      <w:r w:rsidR="00D13D02" w:rsidRPr="00D13D02">
        <w:rPr>
          <w:rFonts w:ascii="Calibri" w:hAnsi="Calibri"/>
        </w:rPr>
        <w:t xml:space="preserve"> </w:t>
      </w:r>
      <w:r w:rsidR="00D13D02" w:rsidRPr="007C1BD7">
        <w:rPr>
          <w:rFonts w:ascii="Calibri" w:hAnsi="Calibri"/>
        </w:rPr>
        <w:t xml:space="preserve">YES    </w:t>
      </w:r>
      <w:r w:rsidR="00D13D02">
        <w:rPr>
          <w:rFonts w:ascii="Calibri" w:hAnsi="Calibri"/>
        </w:rPr>
        <w:tab/>
        <w:t xml:space="preserve">       </w:t>
      </w:r>
      <w:r w:rsidR="00D13D02" w:rsidRPr="007C1BD7">
        <w:rPr>
          <w:rFonts w:ascii="Calibri" w:hAnsi="Calibri"/>
        </w:rPr>
        <w:t xml:space="preserve">NO         </w:t>
      </w:r>
      <w:r w:rsidR="00D13D02">
        <w:rPr>
          <w:rFonts w:ascii="Calibri" w:hAnsi="Calibri"/>
        </w:rPr>
        <w:t xml:space="preserve">       </w:t>
      </w:r>
      <w:r w:rsidR="00D13D02" w:rsidRPr="007C1BD7">
        <w:rPr>
          <w:rFonts w:ascii="Calibri" w:hAnsi="Calibri"/>
        </w:rPr>
        <w:t xml:space="preserve"> </w:t>
      </w:r>
      <w:r w:rsidRPr="005A2FA9">
        <w:rPr>
          <w:rFonts w:ascii="Calibri" w:hAnsi="Calibri"/>
          <w:b/>
          <w:sz w:val="24"/>
          <w:szCs w:val="24"/>
        </w:rPr>
        <w:tab/>
      </w:r>
    </w:p>
    <w:p w14:paraId="3039F7E3" w14:textId="77777777" w:rsidR="00D5185E" w:rsidRPr="005A2FA9" w:rsidRDefault="00D13D02" w:rsidP="006F7BAB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yes, amount</w:t>
      </w:r>
      <w:r w:rsidR="00D5185E" w:rsidRPr="005A2FA9">
        <w:rPr>
          <w:rFonts w:ascii="Calibri" w:hAnsi="Calibri"/>
          <w:sz w:val="24"/>
          <w:szCs w:val="24"/>
        </w:rPr>
        <w:tab/>
      </w:r>
      <w:r w:rsidR="00D5185E" w:rsidRPr="005A2FA9">
        <w:rPr>
          <w:rFonts w:ascii="Calibri" w:hAnsi="Calibri"/>
          <w:sz w:val="24"/>
          <w:szCs w:val="24"/>
        </w:rPr>
        <w:tab/>
      </w:r>
      <w:r w:rsidR="006911B5">
        <w:rPr>
          <w:rFonts w:ascii="Calibri" w:hAnsi="Calibri"/>
          <w:sz w:val="24"/>
          <w:szCs w:val="24"/>
        </w:rPr>
        <w:tab/>
      </w:r>
      <w:r w:rsidR="006911B5">
        <w:rPr>
          <w:rFonts w:ascii="Calibri" w:hAnsi="Calibri"/>
          <w:sz w:val="24"/>
          <w:szCs w:val="24"/>
        </w:rPr>
        <w:tab/>
      </w:r>
      <w:r w:rsidR="00BE2BFC">
        <w:rPr>
          <w:rFonts w:ascii="Calibri" w:hAnsi="Calibri"/>
          <w:sz w:val="24"/>
          <w:szCs w:val="24"/>
        </w:rPr>
        <w:tab/>
      </w:r>
      <w:r w:rsidR="00D15B16" w:rsidRPr="005A2FA9">
        <w:rPr>
          <w:rFonts w:ascii="Calibri" w:hAnsi="Calibri"/>
          <w:sz w:val="24"/>
          <w:szCs w:val="24"/>
        </w:rPr>
        <w:t xml:space="preserve">   </w:t>
      </w:r>
      <w:r w:rsidR="00CA7CE0">
        <w:rPr>
          <w:rFonts w:ascii="Calibri" w:hAnsi="Calibri"/>
          <w:sz w:val="24"/>
          <w:szCs w:val="24"/>
        </w:rPr>
        <w:t xml:space="preserve">   </w:t>
      </w:r>
      <w:r w:rsidR="007232B8">
        <w:rPr>
          <w:rFonts w:ascii="Calibri" w:hAnsi="Calibri"/>
          <w:sz w:val="24"/>
          <w:szCs w:val="24"/>
        </w:rPr>
        <w:t xml:space="preserve">  </w:t>
      </w:r>
    </w:p>
    <w:p w14:paraId="3AE77DCE" w14:textId="77777777" w:rsidR="00D5185E" w:rsidRDefault="00D13D02" w:rsidP="00F17623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   </w:t>
      </w:r>
      <w:r w:rsidRPr="007C1BD7">
        <w:rPr>
          <w:rFonts w:ascii="Calibri" w:hAnsi="Calibri"/>
        </w:rPr>
        <w:t xml:space="preserve"> </w:t>
      </w:r>
      <w:r w:rsidR="00D5185E" w:rsidRPr="005A2FA9">
        <w:rPr>
          <w:rFonts w:ascii="Calibri" w:hAnsi="Calibri"/>
          <w:sz w:val="24"/>
          <w:szCs w:val="24"/>
        </w:rPr>
        <w:tab/>
      </w:r>
    </w:p>
    <w:p w14:paraId="5DD22678" w14:textId="77777777" w:rsidR="006F7BAB" w:rsidRDefault="006F7BAB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621AB33E" w14:textId="77777777" w:rsidR="006F7BAB" w:rsidRDefault="006F7BAB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355B2FB6" w14:textId="77777777" w:rsidR="006F7BAB" w:rsidRDefault="006F7BAB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064218F6" w14:textId="77777777" w:rsidR="00F17623" w:rsidRPr="00F17623" w:rsidRDefault="00F17623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F17623">
        <w:rPr>
          <w:rFonts w:ascii="Calibri" w:hAnsi="Calibri"/>
          <w:b/>
          <w:sz w:val="24"/>
          <w:szCs w:val="24"/>
        </w:rPr>
        <w:lastRenderedPageBreak/>
        <w:t>Is there any other information you feel is important for us to know that we have not asked about? If yes, provide information here.</w:t>
      </w:r>
    </w:p>
    <w:p w14:paraId="30C43F8E" w14:textId="77777777" w:rsidR="00F17623" w:rsidRDefault="00F17623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73C6E82D" w14:textId="77777777" w:rsidR="00B619E7" w:rsidRDefault="00B619E7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30C5EC07" w14:textId="77777777" w:rsidR="00B619E7" w:rsidRDefault="00B619E7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33FC8EC0" w14:textId="77777777" w:rsidR="00B619E7" w:rsidRDefault="00B619E7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7AFD3D27" w14:textId="77777777" w:rsidR="00B619E7" w:rsidRDefault="00B619E7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60200677" w14:textId="77777777" w:rsidR="00F17623" w:rsidRDefault="00F17623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47A4E277" w14:textId="77777777" w:rsidR="00F17623" w:rsidRDefault="00F17623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1B90C3E7" w14:textId="77777777" w:rsidR="00F17623" w:rsidRDefault="00F17623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1BB83223" w14:textId="77777777" w:rsidR="00F17623" w:rsidRPr="00F17623" w:rsidRDefault="00F17623" w:rsidP="00F17623">
      <w:pPr>
        <w:spacing w:after="0" w:line="360" w:lineRule="auto"/>
        <w:rPr>
          <w:rFonts w:ascii="Calibri" w:hAnsi="Calibri"/>
          <w:sz w:val="24"/>
          <w:szCs w:val="24"/>
        </w:rPr>
      </w:pPr>
    </w:p>
    <w:p w14:paraId="04682B8E" w14:textId="77777777" w:rsidR="00D5185E" w:rsidRDefault="00D5185E" w:rsidP="00F17623">
      <w:pPr>
        <w:spacing w:after="0" w:line="360" w:lineRule="auto"/>
        <w:rPr>
          <w:rFonts w:ascii="Calibri" w:hAnsi="Calibri"/>
          <w:b/>
          <w:i/>
          <w:sz w:val="24"/>
          <w:szCs w:val="24"/>
        </w:rPr>
      </w:pPr>
      <w:r w:rsidRPr="005A2FA9">
        <w:rPr>
          <w:rFonts w:ascii="Calibri" w:hAnsi="Calibri"/>
          <w:b/>
          <w:i/>
          <w:sz w:val="24"/>
          <w:szCs w:val="24"/>
        </w:rPr>
        <w:t xml:space="preserve">I have provided complete and accurate information about </w:t>
      </w:r>
      <w:r w:rsidR="00C708AC">
        <w:rPr>
          <w:rFonts w:ascii="Calibri" w:hAnsi="Calibri"/>
          <w:b/>
          <w:i/>
          <w:sz w:val="24"/>
          <w:szCs w:val="24"/>
        </w:rPr>
        <w:t>myself</w:t>
      </w:r>
      <w:r w:rsidRPr="005A2FA9">
        <w:rPr>
          <w:rFonts w:ascii="Calibri" w:hAnsi="Calibri"/>
          <w:b/>
          <w:i/>
          <w:sz w:val="24"/>
          <w:szCs w:val="24"/>
        </w:rPr>
        <w:t xml:space="preserve"> to the best of my ability. I know of no reason why </w:t>
      </w:r>
      <w:r w:rsidR="00C708AC">
        <w:rPr>
          <w:rFonts w:ascii="Calibri" w:hAnsi="Calibri"/>
          <w:b/>
          <w:i/>
          <w:sz w:val="24"/>
          <w:szCs w:val="24"/>
        </w:rPr>
        <w:t>I</w:t>
      </w:r>
      <w:r w:rsidRPr="005A2FA9">
        <w:rPr>
          <w:rFonts w:ascii="Calibri" w:hAnsi="Calibri"/>
          <w:b/>
          <w:i/>
          <w:sz w:val="24"/>
          <w:szCs w:val="24"/>
        </w:rPr>
        <w:t xml:space="preserve"> </w:t>
      </w:r>
      <w:r w:rsidR="00D02B54" w:rsidRPr="005A2FA9">
        <w:rPr>
          <w:rFonts w:ascii="Calibri" w:hAnsi="Calibri"/>
          <w:b/>
          <w:i/>
          <w:sz w:val="24"/>
          <w:szCs w:val="24"/>
        </w:rPr>
        <w:t>cannot</w:t>
      </w:r>
      <w:r w:rsidRPr="005A2FA9">
        <w:rPr>
          <w:rFonts w:ascii="Calibri" w:hAnsi="Calibri"/>
          <w:b/>
          <w:i/>
          <w:sz w:val="24"/>
          <w:szCs w:val="24"/>
        </w:rPr>
        <w:t xml:space="preserve"> be assessed and/or treated at </w:t>
      </w:r>
      <w:r w:rsidR="00B619E7">
        <w:rPr>
          <w:rFonts w:ascii="Calibri" w:hAnsi="Calibri"/>
          <w:b/>
          <w:i/>
          <w:sz w:val="24"/>
          <w:szCs w:val="24"/>
        </w:rPr>
        <w:t>Rebecca J Hubbard PLLC</w:t>
      </w:r>
      <w:bookmarkStart w:id="0" w:name="_GoBack"/>
      <w:bookmarkEnd w:id="0"/>
      <w:r w:rsidRPr="005A2FA9">
        <w:rPr>
          <w:rFonts w:ascii="Calibri" w:hAnsi="Calibri"/>
          <w:b/>
          <w:i/>
          <w:sz w:val="24"/>
          <w:szCs w:val="24"/>
        </w:rPr>
        <w:t>.</w:t>
      </w:r>
      <w:r w:rsidRPr="005A2FA9">
        <w:rPr>
          <w:rFonts w:ascii="Calibri" w:hAnsi="Calibri"/>
          <w:b/>
          <w:i/>
          <w:sz w:val="24"/>
          <w:szCs w:val="24"/>
        </w:rPr>
        <w:tab/>
      </w:r>
    </w:p>
    <w:p w14:paraId="2B5B9AF6" w14:textId="77777777" w:rsidR="00292B2E" w:rsidRPr="005A2FA9" w:rsidRDefault="00292B2E" w:rsidP="00F17623">
      <w:pPr>
        <w:spacing w:after="0" w:line="360" w:lineRule="auto"/>
        <w:rPr>
          <w:rFonts w:ascii="Calibri" w:hAnsi="Calibri"/>
          <w:b/>
          <w:i/>
          <w:sz w:val="24"/>
          <w:szCs w:val="24"/>
        </w:rPr>
      </w:pPr>
    </w:p>
    <w:p w14:paraId="7454A7EE" w14:textId="77777777" w:rsidR="00292B2E" w:rsidRDefault="00292B2E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6EBB4A1F" w14:textId="77777777" w:rsidR="00292B2E" w:rsidRDefault="00292B2E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________________________</w:t>
      </w:r>
    </w:p>
    <w:p w14:paraId="2217806C" w14:textId="77777777" w:rsidR="00292B2E" w:rsidRDefault="00C708AC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Client</w:t>
      </w:r>
      <w:r w:rsidR="00292B2E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FB1D6F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>Date</w:t>
      </w:r>
    </w:p>
    <w:p w14:paraId="7AA67E21" w14:textId="77777777" w:rsidR="00292B2E" w:rsidRDefault="00292B2E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6041C274" w14:textId="77777777" w:rsidR="00292B2E" w:rsidRDefault="00292B2E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55CDCFC1" w14:textId="77777777" w:rsidR="00292B2E" w:rsidRDefault="00292B2E" w:rsidP="00F17623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________________________</w:t>
      </w:r>
    </w:p>
    <w:p w14:paraId="53A8035E" w14:textId="77777777" w:rsidR="00D5185E" w:rsidRPr="005A2FA9" w:rsidRDefault="00FB1D6F" w:rsidP="00F17623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Clinician</w:t>
      </w:r>
      <w:r w:rsidR="00292B2E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ab/>
      </w:r>
      <w:r w:rsidR="00292B2E">
        <w:rPr>
          <w:rFonts w:ascii="Calibri" w:hAnsi="Calibri"/>
          <w:b/>
          <w:sz w:val="24"/>
          <w:szCs w:val="24"/>
        </w:rPr>
        <w:tab/>
        <w:t>Date</w:t>
      </w:r>
      <w:r w:rsidR="00D5185E" w:rsidRPr="005A2FA9">
        <w:rPr>
          <w:rFonts w:ascii="Calibri" w:hAnsi="Calibri"/>
          <w:b/>
          <w:sz w:val="24"/>
          <w:szCs w:val="24"/>
        </w:rPr>
        <w:tab/>
      </w:r>
      <w:r w:rsidR="00D5185E" w:rsidRPr="005A2FA9">
        <w:rPr>
          <w:rFonts w:ascii="Calibri" w:hAnsi="Calibri"/>
          <w:b/>
          <w:sz w:val="24"/>
          <w:szCs w:val="24"/>
        </w:rPr>
        <w:tab/>
      </w:r>
      <w:r w:rsidR="00D5185E" w:rsidRPr="005A2FA9">
        <w:rPr>
          <w:rFonts w:ascii="Calibri" w:hAnsi="Calibri"/>
          <w:b/>
          <w:sz w:val="24"/>
          <w:szCs w:val="24"/>
        </w:rPr>
        <w:tab/>
      </w:r>
    </w:p>
    <w:p w14:paraId="6F960855" w14:textId="77777777" w:rsidR="008D3A00" w:rsidRDefault="00D5185E" w:rsidP="005A2FA9">
      <w:pPr>
        <w:spacing w:after="0" w:line="240" w:lineRule="auto"/>
      </w:pPr>
      <w:r w:rsidRPr="005A2FA9">
        <w:rPr>
          <w:rFonts w:ascii="Calibri" w:hAnsi="Calibri"/>
          <w:b/>
          <w:sz w:val="24"/>
          <w:szCs w:val="24"/>
        </w:rPr>
        <w:tab/>
      </w:r>
      <w:r w:rsidRPr="005A2FA9">
        <w:rPr>
          <w:rFonts w:ascii="Calibri" w:hAnsi="Calibri"/>
          <w:b/>
          <w:sz w:val="24"/>
          <w:szCs w:val="24"/>
        </w:rPr>
        <w:tab/>
      </w:r>
      <w:r w:rsidRPr="005A2FA9">
        <w:rPr>
          <w:rFonts w:ascii="Calibri" w:hAnsi="Calibri"/>
          <w:b/>
          <w:sz w:val="24"/>
          <w:szCs w:val="24"/>
        </w:rPr>
        <w:tab/>
      </w:r>
    </w:p>
    <w:sectPr w:rsidR="008D3A00" w:rsidSect="00F2678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49CC3" w14:textId="77777777" w:rsidR="00CC7CA2" w:rsidRDefault="00CC7CA2" w:rsidP="00551CBE">
      <w:pPr>
        <w:spacing w:after="0" w:line="240" w:lineRule="auto"/>
      </w:pPr>
      <w:r>
        <w:separator/>
      </w:r>
    </w:p>
  </w:endnote>
  <w:endnote w:type="continuationSeparator" w:id="0">
    <w:p w14:paraId="04E0CCE2" w14:textId="77777777" w:rsidR="00CC7CA2" w:rsidRDefault="00CC7CA2" w:rsidP="0055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3BCF" w14:textId="77777777" w:rsidR="00132116" w:rsidRDefault="0068559F" w:rsidP="008D3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1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63EC1" w14:textId="77777777" w:rsidR="00132116" w:rsidRDefault="00132116" w:rsidP="008D3A0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D309" w14:textId="77777777" w:rsidR="00132116" w:rsidRDefault="0068559F" w:rsidP="008D3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1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9E7">
      <w:rPr>
        <w:rStyle w:val="PageNumber"/>
        <w:noProof/>
      </w:rPr>
      <w:t>8</w:t>
    </w:r>
    <w:r>
      <w:rPr>
        <w:rStyle w:val="PageNumber"/>
      </w:rPr>
      <w:fldChar w:fldCharType="end"/>
    </w:r>
  </w:p>
  <w:p w14:paraId="00C2A86F" w14:textId="77777777" w:rsidR="00132116" w:rsidRDefault="00132116">
    <w:pPr>
      <w:pStyle w:val="Footer"/>
    </w:pPr>
    <w:r>
      <w:t xml:space="preserve">Client’s Name_____________________________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32F7" w14:textId="77777777" w:rsidR="00132116" w:rsidRDefault="00132116">
    <w:pPr>
      <w:pStyle w:val="Footer"/>
    </w:pPr>
    <w:r>
      <w:t xml:space="preserve">Client’s Name_____________________________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534B1" w14:textId="77777777" w:rsidR="00CC7CA2" w:rsidRDefault="00CC7CA2" w:rsidP="00551CBE">
      <w:pPr>
        <w:spacing w:after="0" w:line="240" w:lineRule="auto"/>
      </w:pPr>
      <w:r>
        <w:separator/>
      </w:r>
    </w:p>
  </w:footnote>
  <w:footnote w:type="continuationSeparator" w:id="0">
    <w:p w14:paraId="2D49A009" w14:textId="77777777" w:rsidR="00CC7CA2" w:rsidRDefault="00CC7CA2" w:rsidP="0055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EF56" w14:textId="77777777" w:rsidR="00132116" w:rsidRPr="00AF60A0" w:rsidRDefault="00B619E7" w:rsidP="008D3A00">
    <w:pPr>
      <w:pStyle w:val="Header"/>
      <w:jc w:val="center"/>
      <w:rPr>
        <w:b/>
      </w:rPr>
    </w:pPr>
    <w:r>
      <w:rPr>
        <w:rFonts w:ascii="Ravie" w:hAnsi="Ravie"/>
        <w:b/>
        <w:sz w:val="28"/>
        <w:szCs w:val="28"/>
      </w:rPr>
      <w:t>Rebecca J Hubbard PLLC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03B59" w14:textId="77777777" w:rsidR="00132116" w:rsidRPr="00AF60A0" w:rsidRDefault="00B619E7" w:rsidP="005A2FA9">
    <w:pPr>
      <w:pStyle w:val="Header"/>
      <w:jc w:val="center"/>
      <w:rPr>
        <w:b/>
      </w:rPr>
    </w:pPr>
    <w:r>
      <w:rPr>
        <w:rFonts w:ascii="Ravie" w:hAnsi="Ravie"/>
        <w:b/>
        <w:sz w:val="28"/>
        <w:szCs w:val="28"/>
      </w:rPr>
      <w:t>Rebecca J. Hubbard PLLC</w:t>
    </w:r>
  </w:p>
  <w:p w14:paraId="1ED1B32E" w14:textId="77777777" w:rsidR="00132116" w:rsidRDefault="001321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26AA8"/>
    <w:multiLevelType w:val="hybridMultilevel"/>
    <w:tmpl w:val="F8103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44"/>
    <w:rsid w:val="000030C6"/>
    <w:rsid w:val="00013231"/>
    <w:rsid w:val="0003105F"/>
    <w:rsid w:val="00033D26"/>
    <w:rsid w:val="0004768C"/>
    <w:rsid w:val="000502C0"/>
    <w:rsid w:val="00056A7A"/>
    <w:rsid w:val="00090107"/>
    <w:rsid w:val="000A2D2D"/>
    <w:rsid w:val="000A7711"/>
    <w:rsid w:val="000F2C25"/>
    <w:rsid w:val="00112F44"/>
    <w:rsid w:val="00115B19"/>
    <w:rsid w:val="00121E42"/>
    <w:rsid w:val="00127C54"/>
    <w:rsid w:val="00132116"/>
    <w:rsid w:val="00135B2B"/>
    <w:rsid w:val="00147134"/>
    <w:rsid w:val="00155DF0"/>
    <w:rsid w:val="001775AD"/>
    <w:rsid w:val="00187CD6"/>
    <w:rsid w:val="001925EA"/>
    <w:rsid w:val="00194A6C"/>
    <w:rsid w:val="001C09CD"/>
    <w:rsid w:val="002018BB"/>
    <w:rsid w:val="00211EC4"/>
    <w:rsid w:val="00223C1E"/>
    <w:rsid w:val="002303BE"/>
    <w:rsid w:val="00231551"/>
    <w:rsid w:val="002523F5"/>
    <w:rsid w:val="00281F37"/>
    <w:rsid w:val="00284D7F"/>
    <w:rsid w:val="0028772E"/>
    <w:rsid w:val="00292B2E"/>
    <w:rsid w:val="00293E0D"/>
    <w:rsid w:val="002961A5"/>
    <w:rsid w:val="002C5959"/>
    <w:rsid w:val="002C6310"/>
    <w:rsid w:val="002F2DDF"/>
    <w:rsid w:val="002F5A37"/>
    <w:rsid w:val="00305FFA"/>
    <w:rsid w:val="00307593"/>
    <w:rsid w:val="00332302"/>
    <w:rsid w:val="00342B63"/>
    <w:rsid w:val="00346CE0"/>
    <w:rsid w:val="00352432"/>
    <w:rsid w:val="00362C06"/>
    <w:rsid w:val="003747F1"/>
    <w:rsid w:val="00376CE3"/>
    <w:rsid w:val="00381492"/>
    <w:rsid w:val="00385122"/>
    <w:rsid w:val="003A5493"/>
    <w:rsid w:val="003B0BCF"/>
    <w:rsid w:val="003C3B51"/>
    <w:rsid w:val="003C498D"/>
    <w:rsid w:val="003D4001"/>
    <w:rsid w:val="003F58C1"/>
    <w:rsid w:val="00407CD9"/>
    <w:rsid w:val="0041635D"/>
    <w:rsid w:val="004253D3"/>
    <w:rsid w:val="00427CD0"/>
    <w:rsid w:val="00435036"/>
    <w:rsid w:val="00442C80"/>
    <w:rsid w:val="00442FE0"/>
    <w:rsid w:val="00462F4B"/>
    <w:rsid w:val="00473E9C"/>
    <w:rsid w:val="00480BD4"/>
    <w:rsid w:val="004C3A07"/>
    <w:rsid w:val="004E57DF"/>
    <w:rsid w:val="004E7CB0"/>
    <w:rsid w:val="004F083C"/>
    <w:rsid w:val="004F2D3D"/>
    <w:rsid w:val="005024C4"/>
    <w:rsid w:val="005113F3"/>
    <w:rsid w:val="005232C2"/>
    <w:rsid w:val="00551CBE"/>
    <w:rsid w:val="00552885"/>
    <w:rsid w:val="00556BDB"/>
    <w:rsid w:val="005A2FA9"/>
    <w:rsid w:val="005A7983"/>
    <w:rsid w:val="005C3368"/>
    <w:rsid w:val="005F1F90"/>
    <w:rsid w:val="00601BF3"/>
    <w:rsid w:val="00610C36"/>
    <w:rsid w:val="00620C5C"/>
    <w:rsid w:val="00640096"/>
    <w:rsid w:val="00642774"/>
    <w:rsid w:val="00650018"/>
    <w:rsid w:val="0068559F"/>
    <w:rsid w:val="00685D95"/>
    <w:rsid w:val="006911B5"/>
    <w:rsid w:val="006A5234"/>
    <w:rsid w:val="006A6F14"/>
    <w:rsid w:val="006C7453"/>
    <w:rsid w:val="006E3A2F"/>
    <w:rsid w:val="006E6A41"/>
    <w:rsid w:val="006F6C4A"/>
    <w:rsid w:val="006F7BAB"/>
    <w:rsid w:val="00712095"/>
    <w:rsid w:val="00713829"/>
    <w:rsid w:val="007232B8"/>
    <w:rsid w:val="00730913"/>
    <w:rsid w:val="00733E15"/>
    <w:rsid w:val="00752D4E"/>
    <w:rsid w:val="00754679"/>
    <w:rsid w:val="00754B8A"/>
    <w:rsid w:val="00766858"/>
    <w:rsid w:val="00770F90"/>
    <w:rsid w:val="0078769F"/>
    <w:rsid w:val="007E77BE"/>
    <w:rsid w:val="007F6C94"/>
    <w:rsid w:val="00805290"/>
    <w:rsid w:val="00806590"/>
    <w:rsid w:val="008166AE"/>
    <w:rsid w:val="008216BA"/>
    <w:rsid w:val="00824975"/>
    <w:rsid w:val="00844A0D"/>
    <w:rsid w:val="00862BE3"/>
    <w:rsid w:val="008A4647"/>
    <w:rsid w:val="008B4B82"/>
    <w:rsid w:val="008D3A00"/>
    <w:rsid w:val="008E0166"/>
    <w:rsid w:val="008F1355"/>
    <w:rsid w:val="00915AFD"/>
    <w:rsid w:val="00926233"/>
    <w:rsid w:val="009A2609"/>
    <w:rsid w:val="009A5ADA"/>
    <w:rsid w:val="00A01DC4"/>
    <w:rsid w:val="00A14B6C"/>
    <w:rsid w:val="00A22B2D"/>
    <w:rsid w:val="00A32266"/>
    <w:rsid w:val="00A47437"/>
    <w:rsid w:val="00A72139"/>
    <w:rsid w:val="00AB2B92"/>
    <w:rsid w:val="00AC1CA7"/>
    <w:rsid w:val="00AF2A15"/>
    <w:rsid w:val="00B619E7"/>
    <w:rsid w:val="00B7605F"/>
    <w:rsid w:val="00BA6214"/>
    <w:rsid w:val="00BB2FB4"/>
    <w:rsid w:val="00BD70C2"/>
    <w:rsid w:val="00BE2BFC"/>
    <w:rsid w:val="00BF10BF"/>
    <w:rsid w:val="00BF3926"/>
    <w:rsid w:val="00C30994"/>
    <w:rsid w:val="00C35EF3"/>
    <w:rsid w:val="00C6485F"/>
    <w:rsid w:val="00C708AC"/>
    <w:rsid w:val="00C71B0C"/>
    <w:rsid w:val="00CA6870"/>
    <w:rsid w:val="00CA7CE0"/>
    <w:rsid w:val="00CC7CA2"/>
    <w:rsid w:val="00D02B54"/>
    <w:rsid w:val="00D115AF"/>
    <w:rsid w:val="00D13D02"/>
    <w:rsid w:val="00D15B16"/>
    <w:rsid w:val="00D165F7"/>
    <w:rsid w:val="00D5185E"/>
    <w:rsid w:val="00D5757D"/>
    <w:rsid w:val="00D70E13"/>
    <w:rsid w:val="00D83E73"/>
    <w:rsid w:val="00D90D05"/>
    <w:rsid w:val="00DC714E"/>
    <w:rsid w:val="00DD4B6D"/>
    <w:rsid w:val="00DD6AA5"/>
    <w:rsid w:val="00DE1CF6"/>
    <w:rsid w:val="00E069D4"/>
    <w:rsid w:val="00E0789B"/>
    <w:rsid w:val="00E267D0"/>
    <w:rsid w:val="00E3015F"/>
    <w:rsid w:val="00E756E0"/>
    <w:rsid w:val="00E83ECE"/>
    <w:rsid w:val="00E85E60"/>
    <w:rsid w:val="00E97BEB"/>
    <w:rsid w:val="00EB0E90"/>
    <w:rsid w:val="00EB57E4"/>
    <w:rsid w:val="00EC05F7"/>
    <w:rsid w:val="00EC07D3"/>
    <w:rsid w:val="00EE1B4F"/>
    <w:rsid w:val="00EF583E"/>
    <w:rsid w:val="00EF6E01"/>
    <w:rsid w:val="00F06648"/>
    <w:rsid w:val="00F14814"/>
    <w:rsid w:val="00F17623"/>
    <w:rsid w:val="00F22988"/>
    <w:rsid w:val="00F26788"/>
    <w:rsid w:val="00F47D8B"/>
    <w:rsid w:val="00F53D22"/>
    <w:rsid w:val="00F62965"/>
    <w:rsid w:val="00F72739"/>
    <w:rsid w:val="00F77BB6"/>
    <w:rsid w:val="00F848A5"/>
    <w:rsid w:val="00FA2D0A"/>
    <w:rsid w:val="00FB1D6F"/>
    <w:rsid w:val="00FB1F66"/>
    <w:rsid w:val="00FD602E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A9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18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518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518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518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185E"/>
  </w:style>
  <w:style w:type="character" w:styleId="PlaceholderText">
    <w:name w:val="Placeholder Text"/>
    <w:basedOn w:val="DefaultParagraphFont"/>
    <w:uiPriority w:val="99"/>
    <w:semiHidden/>
    <w:rsid w:val="000A77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\AppData\Roaming\Microsoft\Templates\TTS%20Developmental%20Screening%20and%20Medical%20Histo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C:\Users\Bec\AppData\Roaming\Microsoft\Templates\TTS Developmental Screening and Medical History template.dotx</Template>
  <TotalTime>4</TotalTime>
  <Pages>8</Pages>
  <Words>808</Words>
  <Characters>4612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</dc:creator>
  <cp:lastModifiedBy>Rebecca Hubbard</cp:lastModifiedBy>
  <cp:revision>2</cp:revision>
  <cp:lastPrinted>2013-10-08T11:03:00Z</cp:lastPrinted>
  <dcterms:created xsi:type="dcterms:W3CDTF">2016-10-01T01:26:00Z</dcterms:created>
  <dcterms:modified xsi:type="dcterms:W3CDTF">2016-10-01T01:26:00Z</dcterms:modified>
</cp:coreProperties>
</file>